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193B" w14:textId="31670720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B20F16" w14:paraId="4B7A2334" w14:textId="77777777" w:rsidTr="00147045">
        <w:trPr>
          <w:trHeight w:val="397"/>
        </w:trPr>
        <w:tc>
          <w:tcPr>
            <w:tcW w:w="2381" w:type="dxa"/>
          </w:tcPr>
          <w:p w14:paraId="7EE4C525" w14:textId="77777777" w:rsidR="00B20F16" w:rsidRDefault="00B20F16" w:rsidP="00147045"/>
        </w:tc>
        <w:tc>
          <w:tcPr>
            <w:tcW w:w="2381" w:type="dxa"/>
          </w:tcPr>
          <w:p w14:paraId="296C1F0B" w14:textId="77777777" w:rsidR="00B20F16" w:rsidRDefault="00B20F16" w:rsidP="00147045"/>
        </w:tc>
        <w:tc>
          <w:tcPr>
            <w:tcW w:w="2381" w:type="dxa"/>
          </w:tcPr>
          <w:p w14:paraId="33EFB38D" w14:textId="77777777" w:rsidR="00B20F16" w:rsidRDefault="00B20F16" w:rsidP="00147045"/>
        </w:tc>
        <w:tc>
          <w:tcPr>
            <w:tcW w:w="7824" w:type="dxa"/>
            <w:gridSpan w:val="6"/>
            <w:vAlign w:val="center"/>
          </w:tcPr>
          <w:p w14:paraId="0DC7F7CD" w14:textId="29719BBD" w:rsidR="00B20F16" w:rsidRDefault="00B20F16" w:rsidP="00147045"/>
        </w:tc>
      </w:tr>
      <w:tr w:rsidR="00004954" w14:paraId="786A9642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27A5506B" w14:textId="77777777" w:rsidR="00004954" w:rsidRPr="000357C6" w:rsidRDefault="007576C4" w:rsidP="00147045">
            <w:pPr>
              <w:pStyle w:val="Month"/>
              <w:framePr w:wrap="auto" w:vAnchor="margin" w:yAlign="inline"/>
            </w:pPr>
            <w:sdt>
              <w:sdtPr>
                <w:id w:val="1602531064"/>
                <w:placeholder>
                  <w:docPart w:val="3D21760A75A14392A028F01AE601618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January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C0ADA23" w14:textId="77777777" w:rsidR="00004954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5F2C36" w14:textId="1B4E95AC" w:rsidR="00004954" w:rsidRDefault="00004954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2FCFA3" w14:textId="67F35199" w:rsidR="00004954" w:rsidRDefault="00004954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3D66A5" w14:textId="7C88F1A1" w:rsidR="00004954" w:rsidRDefault="00004954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97BE41" w14:textId="050CA55C" w:rsidR="00004954" w:rsidRDefault="00004954" w:rsidP="00147045"/>
        </w:tc>
      </w:tr>
      <w:tr w:rsidR="00004954" w14:paraId="4F137B5C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C13493B" w14:textId="77777777" w:rsidR="00004954" w:rsidRDefault="00004954" w:rsidP="00147045"/>
        </w:tc>
        <w:tc>
          <w:tcPr>
            <w:tcW w:w="2381" w:type="dxa"/>
            <w:vMerge/>
          </w:tcPr>
          <w:p w14:paraId="7AED1B98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489B23" w14:textId="70F83CAD" w:rsidR="00004954" w:rsidRDefault="00004954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7496E8" w14:textId="7C8E5097" w:rsidR="00004954" w:rsidRDefault="00EE7F08" w:rsidP="0014704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8ECC3" wp14:editId="4D3B0548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-357505</wp:posOffset>
                  </wp:positionV>
                  <wp:extent cx="3456305" cy="63055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CE3298" w14:textId="77777777" w:rsidR="00004954" w:rsidRDefault="00004954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77FC37" w14:textId="77777777" w:rsidR="00004954" w:rsidRDefault="00004954" w:rsidP="00147045"/>
        </w:tc>
      </w:tr>
      <w:tr w:rsidR="00004954" w14:paraId="1C09A93C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97046CC" w14:textId="77777777" w:rsidR="00004954" w:rsidRDefault="00004954" w:rsidP="00147045"/>
        </w:tc>
        <w:tc>
          <w:tcPr>
            <w:tcW w:w="2381" w:type="dxa"/>
            <w:vMerge/>
          </w:tcPr>
          <w:p w14:paraId="2358D9CD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A85136" w14:textId="77777777" w:rsidR="00004954" w:rsidRDefault="00004954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403FE3" w14:textId="77777777" w:rsidR="00004954" w:rsidRDefault="00004954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DFB4F0" w14:textId="77777777" w:rsidR="00004954" w:rsidRDefault="00004954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E2D5459" w14:textId="77777777" w:rsidR="00004954" w:rsidRDefault="00004954" w:rsidP="00147045"/>
        </w:tc>
      </w:tr>
      <w:tr w:rsidR="00F65B25" w14:paraId="527B259D" w14:textId="77777777" w:rsidTr="00147045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9AE208A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361522123"/>
                <w:placeholder>
                  <w:docPart w:val="FA13EF0D83604FD6AA5601AFD00E70F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8231B62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55324608"/>
                <w:placeholder>
                  <w:docPart w:val="BEEEDFD5BB264AB1B9E0B7979E9B2C8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5DE62DC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756636258"/>
                <w:placeholder>
                  <w:docPart w:val="7AA4AFD898F24F34B316D8239F646AE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F8346BF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280994298"/>
                <w:placeholder>
                  <w:docPart w:val="6FA4C7CC0F4641B19F8700F0996BC123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A3DE966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939248052"/>
                <w:placeholder>
                  <w:docPart w:val="9F364C1A048E496282D44F228A13C68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42FC9FE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485358102"/>
                <w:placeholder>
                  <w:docPart w:val="86BBC8DC6E604C56829ACF9ADA01443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864EA3D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481660636"/>
                <w:placeholder>
                  <w:docPart w:val="8CD018C7E20C48BCBACD79F3EA5AFEA4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147045" w14:paraId="1B7F1A2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5ED0D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7E11D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7FEB47" w14:textId="77777777" w:rsidR="00147045" w:rsidRPr="00872CC6" w:rsidRDefault="00147045" w:rsidP="00147045"/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71F22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62FF8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82AC9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F2D88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82AC9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68B89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82AC9">
              <w:t>3</w:t>
            </w:r>
          </w:p>
        </w:tc>
      </w:tr>
      <w:tr w:rsidR="00B20F16" w14:paraId="3A88C31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1B3011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0FFD95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7FE4EA" w14:textId="2D165B70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7DD028" w14:textId="77777777" w:rsidR="00B20F16" w:rsidRPr="00872CC6" w:rsidRDefault="00B20F1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A75EA1" w14:textId="6D58D78F" w:rsidR="00B20F16" w:rsidRPr="00872CC6" w:rsidRDefault="00EA00FC" w:rsidP="00147045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Admissions deadline for undergraduate in Apply Texas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E626FF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72DCAD" w14:textId="77777777" w:rsidR="00B20F16" w:rsidRDefault="00B20F16" w:rsidP="00147045">
            <w:pPr>
              <w:pStyle w:val="Weekend"/>
              <w:framePr w:wrap="auto" w:vAnchor="margin" w:yAlign="inline"/>
            </w:pPr>
          </w:p>
        </w:tc>
      </w:tr>
      <w:tr w:rsidR="00147045" w14:paraId="718F94A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B15F7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A71ED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C57A93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03DE9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7F8D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687469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586312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687469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DD945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687469">
              <w:t>10</w:t>
            </w:r>
          </w:p>
        </w:tc>
      </w:tr>
      <w:tr w:rsidR="002C0056" w14:paraId="6C56368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47CC53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766265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A99928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654C8D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369FD3" w14:textId="0C3A508C" w:rsidR="002C0056" w:rsidRPr="00872CC6" w:rsidRDefault="00EA00FC" w:rsidP="002C0056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Admission documents submission deadline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9E635B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565DB8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</w:tr>
      <w:tr w:rsidR="002C0056" w14:paraId="0C04A35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75EAD3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BE7326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554521E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DF3684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3B5C32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4C8F8D" w14:textId="77777777" w:rsidR="002C0056" w:rsidRPr="00872CC6" w:rsidRDefault="002C0056" w:rsidP="002C0056">
            <w:pPr>
              <w:pStyle w:val="Weekend"/>
              <w:framePr w:wrap="auto" w:vAnchor="margin" w:yAlign="inline"/>
            </w:pPr>
            <w:r w:rsidRPr="00B9280B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2C0690" w14:textId="77777777" w:rsidR="002C0056" w:rsidRPr="00872CC6" w:rsidRDefault="002C0056" w:rsidP="002C0056">
            <w:pPr>
              <w:pStyle w:val="Weekend"/>
              <w:framePr w:wrap="auto" w:vAnchor="margin" w:yAlign="inline"/>
            </w:pPr>
            <w:r w:rsidRPr="00B9280B">
              <w:t>17</w:t>
            </w:r>
          </w:p>
        </w:tc>
      </w:tr>
      <w:tr w:rsidR="002C0056" w14:paraId="09635DD3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FB496D" w14:textId="6C0892DB" w:rsidR="002C0056" w:rsidRPr="00872CC6" w:rsidRDefault="002C0056" w:rsidP="002C0056">
            <w:pPr>
              <w:rPr>
                <w:color w:val="262626" w:themeColor="text1" w:themeTint="D9"/>
              </w:rPr>
            </w:pPr>
            <w:r>
              <w:t>8:00</w:t>
            </w:r>
            <w:r w:rsidR="00CE4795">
              <w:t xml:space="preserve"> </w:t>
            </w:r>
            <w:r>
              <w:t>am send OF</w:t>
            </w:r>
            <w:r w:rsidR="00CE4795">
              <w:t>F</w:t>
            </w:r>
            <w:r>
              <w:t xml:space="preserve"> training links to Clinical Teachers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3CA800" w14:textId="58E4416B" w:rsidR="002C0056" w:rsidRPr="00872CC6" w:rsidRDefault="002C0056" w:rsidP="002C0056">
            <w:pPr>
              <w:rPr>
                <w:color w:val="262626" w:themeColor="text1" w:themeTint="D9"/>
              </w:rPr>
            </w:pPr>
            <w:r>
              <w:t>9am-5pm OF</w:t>
            </w:r>
            <w:r w:rsidR="00CE4795">
              <w:t>F</w:t>
            </w:r>
            <w:r>
              <w:t xml:space="preserve"> New Supervisor Training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05D3D3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9C3EF7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284035" w14:textId="02FAE7F4" w:rsidR="002C0056" w:rsidRPr="00872CC6" w:rsidRDefault="00EA00FC" w:rsidP="002C0056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33E6C0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28481E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</w:tr>
      <w:tr w:rsidR="002C0056" w14:paraId="15D8E58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132099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D66939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8F68CE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B46A0B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552593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B9280B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8F62B9" w14:textId="77777777" w:rsidR="002C0056" w:rsidRPr="00004954" w:rsidRDefault="002C0056" w:rsidP="002C0056">
            <w:pPr>
              <w:pStyle w:val="Weekend"/>
              <w:framePr w:wrap="auto" w:vAnchor="margin" w:yAlign="inline"/>
            </w:pPr>
            <w:r w:rsidRPr="00B9280B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CB49BE" w14:textId="77777777" w:rsidR="002C0056" w:rsidRPr="00004954" w:rsidRDefault="002C0056" w:rsidP="002C0056">
            <w:pPr>
              <w:pStyle w:val="Weekend"/>
              <w:framePr w:wrap="auto" w:vAnchor="margin" w:yAlign="inline"/>
            </w:pPr>
            <w:r w:rsidRPr="00B9280B">
              <w:t>24</w:t>
            </w:r>
          </w:p>
        </w:tc>
      </w:tr>
      <w:tr w:rsidR="002C0056" w14:paraId="426D5D9E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1BCFBD" w14:textId="20FA1608" w:rsidR="002C0056" w:rsidRPr="002C0056" w:rsidRDefault="002C0056" w:rsidP="002C0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2C0056">
              <w:rPr>
                <w:sz w:val="20"/>
                <w:szCs w:val="20"/>
              </w:rPr>
              <w:t>Holiday MLK Day</w:t>
            </w:r>
          </w:p>
          <w:p w14:paraId="3CE9336C" w14:textId="74F5BAF2" w:rsidR="002C0056" w:rsidRPr="002C0056" w:rsidRDefault="002C0056" w:rsidP="002C0056">
            <w:pPr>
              <w:rPr>
                <w:color w:val="262626" w:themeColor="text1" w:themeTint="D9"/>
              </w:rPr>
            </w:pPr>
            <w:r>
              <w:t>+ CT first day on sites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667A7E" w14:textId="5823A6E3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First day of Spring class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761FD2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79146E" w14:textId="4EAC8CF6" w:rsidR="002C0056" w:rsidRDefault="002C0056" w:rsidP="002C0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22D45">
              <w:rPr>
                <w:sz w:val="20"/>
                <w:szCs w:val="20"/>
              </w:rPr>
              <w:t>Last day to register</w:t>
            </w:r>
          </w:p>
          <w:p w14:paraId="0DAF9249" w14:textId="7B7A3A88" w:rsidR="002C0056" w:rsidRPr="00872CC6" w:rsidRDefault="002C0056" w:rsidP="002C0056">
            <w:pPr>
              <w:rPr>
                <w:color w:val="262626" w:themeColor="text1" w:themeTint="D9"/>
              </w:rPr>
            </w:pPr>
            <w:r>
              <w:t>+ CT Seminar 1 5:30pm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8BA994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F548F0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FC058A" w14:textId="77777777" w:rsidR="002C0056" w:rsidRDefault="002C0056" w:rsidP="002C0056">
            <w:pPr>
              <w:pStyle w:val="Weekend"/>
              <w:framePr w:wrap="auto" w:vAnchor="margin" w:yAlign="inline"/>
            </w:pPr>
          </w:p>
        </w:tc>
      </w:tr>
      <w:tr w:rsidR="002C0056" w14:paraId="3C58BB7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AD521C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017535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33E29A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017535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88ED1C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017535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FD29BB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017535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36CD9D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  <w:r w:rsidRPr="00017535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7AE257" w14:textId="77777777" w:rsidR="002C0056" w:rsidRPr="00004954" w:rsidRDefault="002C0056" w:rsidP="002C0056">
            <w:pPr>
              <w:pStyle w:val="Weekend"/>
              <w:framePr w:wrap="auto" w:vAnchor="margin" w:yAlign="inline"/>
            </w:pPr>
            <w:r w:rsidRPr="00017535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4A096F" w14:textId="77777777" w:rsidR="002C0056" w:rsidRPr="00004954" w:rsidRDefault="002C0056" w:rsidP="002C0056">
            <w:pPr>
              <w:pStyle w:val="Weekend"/>
              <w:framePr w:wrap="auto" w:vAnchor="margin" w:yAlign="inline"/>
            </w:pPr>
            <w:r w:rsidRPr="00017535">
              <w:t>31</w:t>
            </w:r>
          </w:p>
        </w:tc>
      </w:tr>
      <w:tr w:rsidR="002C0056" w14:paraId="46DD773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1CC3C2" w14:textId="6AECE6B2" w:rsidR="002C0056" w:rsidRPr="00872CC6" w:rsidRDefault="002C0056" w:rsidP="002C0056">
            <w:pPr>
              <w:rPr>
                <w:color w:val="262626" w:themeColor="text1" w:themeTint="D9"/>
              </w:rPr>
            </w:pPr>
            <w:r>
              <w:t>Context Report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8EC928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C80203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FC0B60" w14:textId="77777777" w:rsidR="002C0056" w:rsidRDefault="002C0056" w:rsidP="002C0056">
            <w:r>
              <w:t>CT Seminar II 5:30pm</w:t>
            </w:r>
          </w:p>
          <w:p w14:paraId="4D01F7F1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91C3FF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18F99B" w14:textId="77777777" w:rsidR="002C0056" w:rsidRDefault="002C0056" w:rsidP="002C0056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2CA5B2" w14:textId="77777777" w:rsidR="002C0056" w:rsidRDefault="002C0056" w:rsidP="002C0056"/>
        </w:tc>
      </w:tr>
      <w:tr w:rsidR="002C0056" w14:paraId="25900D4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32E20E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16F698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FF184F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54688A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3B47CD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3E8339" w14:textId="77777777" w:rsidR="002C0056" w:rsidRPr="00004954" w:rsidRDefault="002C0056" w:rsidP="002C0056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3D165F" w14:textId="77777777" w:rsidR="002C0056" w:rsidRPr="00004954" w:rsidRDefault="002C0056" w:rsidP="002C0056">
            <w:pPr>
              <w:rPr>
                <w:color w:val="60A489" w:themeColor="accent5" w:themeShade="BF"/>
              </w:rPr>
            </w:pPr>
          </w:p>
        </w:tc>
      </w:tr>
      <w:tr w:rsidR="002C0056" w14:paraId="2601200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5B5E87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4617D1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0C7E4C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560D7C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50531F" w14:textId="77777777" w:rsidR="002C0056" w:rsidRPr="00872CC6" w:rsidRDefault="002C0056" w:rsidP="002C0056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919685" w14:textId="77777777" w:rsidR="002C0056" w:rsidRDefault="002C0056" w:rsidP="002C0056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482004" w14:textId="77777777" w:rsidR="002C0056" w:rsidRDefault="002C0056" w:rsidP="002C0056"/>
        </w:tc>
      </w:tr>
    </w:tbl>
    <w:p w14:paraId="1436AB8D" w14:textId="77777777" w:rsidR="000357C6" w:rsidRDefault="00B20F16" w:rsidP="00A21C0B">
      <w:pPr>
        <w:spacing w:after="0"/>
      </w:pPr>
      <w:r>
        <w:br w:type="page"/>
      </w:r>
    </w:p>
    <w:p w14:paraId="105FEF22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5374146D" w14:textId="77777777" w:rsidTr="00147045">
        <w:trPr>
          <w:trHeight w:val="397"/>
        </w:trPr>
        <w:tc>
          <w:tcPr>
            <w:tcW w:w="2381" w:type="dxa"/>
          </w:tcPr>
          <w:p w14:paraId="4B659396" w14:textId="77777777" w:rsidR="000357C6" w:rsidRDefault="000357C6" w:rsidP="00147045"/>
        </w:tc>
        <w:tc>
          <w:tcPr>
            <w:tcW w:w="2381" w:type="dxa"/>
          </w:tcPr>
          <w:p w14:paraId="12DBD017" w14:textId="77777777" w:rsidR="000357C6" w:rsidRDefault="000357C6" w:rsidP="00147045"/>
        </w:tc>
        <w:tc>
          <w:tcPr>
            <w:tcW w:w="2381" w:type="dxa"/>
          </w:tcPr>
          <w:p w14:paraId="15CAB9BB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1D43F754" w14:textId="6A1BE9BC" w:rsidR="000357C6" w:rsidRDefault="000357C6" w:rsidP="00147045"/>
        </w:tc>
      </w:tr>
      <w:tr w:rsidR="000357C6" w14:paraId="1A34BEE2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27407B4E" w14:textId="77777777" w:rsidR="000357C6" w:rsidRPr="00C100B3" w:rsidRDefault="007576C4" w:rsidP="00147045">
            <w:pPr>
              <w:pStyle w:val="Month"/>
              <w:framePr w:wrap="auto" w:vAnchor="margin" w:yAlign="inline"/>
            </w:pPr>
            <w:sdt>
              <w:sdtPr>
                <w:id w:val="-362517991"/>
                <w:placeholder>
                  <w:docPart w:val="4ED2C2F9C5FD45949EBDEE263FF65D8B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February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6FC733C7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1A4E55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3BE23B" w14:textId="4BE2CC54" w:rsidR="000357C6" w:rsidRDefault="00EE7F08" w:rsidP="0014704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FD917C" wp14:editId="326830F0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-147955</wp:posOffset>
                  </wp:positionV>
                  <wp:extent cx="3456305" cy="630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62B29E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D6B58A5" w14:textId="77777777" w:rsidR="000357C6" w:rsidRDefault="000357C6" w:rsidP="00147045"/>
        </w:tc>
      </w:tr>
      <w:tr w:rsidR="000357C6" w14:paraId="163CAA66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48BB133" w14:textId="77777777" w:rsidR="000357C6" w:rsidRDefault="000357C6" w:rsidP="00147045"/>
        </w:tc>
        <w:tc>
          <w:tcPr>
            <w:tcW w:w="2381" w:type="dxa"/>
            <w:vMerge/>
          </w:tcPr>
          <w:p w14:paraId="2E19EE36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D44AAF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41F6D6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A752B8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1D5B1A" w14:textId="77777777" w:rsidR="000357C6" w:rsidRDefault="000357C6" w:rsidP="00147045"/>
        </w:tc>
      </w:tr>
      <w:tr w:rsidR="000357C6" w14:paraId="53C1123A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061B624" w14:textId="77777777" w:rsidR="000357C6" w:rsidRDefault="000357C6" w:rsidP="00147045"/>
        </w:tc>
        <w:tc>
          <w:tcPr>
            <w:tcW w:w="2381" w:type="dxa"/>
            <w:vMerge/>
          </w:tcPr>
          <w:p w14:paraId="2F954790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E739E7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A51D8D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6B5A66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77F364" w14:textId="77777777" w:rsidR="000357C6" w:rsidRDefault="000357C6" w:rsidP="00147045"/>
        </w:tc>
      </w:tr>
      <w:tr w:rsidR="00F65B25" w14:paraId="7F125621" w14:textId="77777777" w:rsidTr="00147045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0E51F2D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2095975850"/>
                <w:placeholder>
                  <w:docPart w:val="DE4ACEFF183B45ACBC70AEB202159E7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0E9CE99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937788572"/>
                <w:placeholder>
                  <w:docPart w:val="403FC1F48FC84C74B0C3C0699F3A3D8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4A7A7D7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24609334"/>
                <w:placeholder>
                  <w:docPart w:val="AE8B4FF301F14024BAE5585EB38D9C1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EDE97EE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075740667"/>
                <w:placeholder>
                  <w:docPart w:val="6E43C8F00A3F4CF69307EFE51F13307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C776179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635789005"/>
                <w:placeholder>
                  <w:docPart w:val="0801778DAE114DC683F8FD32F69D0AA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AE33AE4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497554929"/>
                <w:placeholder>
                  <w:docPart w:val="2C112A9B7A41408DAF2C56A663D94C6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A573828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6818235"/>
                <w:placeholder>
                  <w:docPart w:val="09BD69C680EB4A6FB780428978823E9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08C17244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7F3D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57034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26957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41A13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D1CB4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961946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6FA9D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D3C1DF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961946">
              <w:t>7</w:t>
            </w:r>
          </w:p>
        </w:tc>
      </w:tr>
      <w:tr w:rsidR="00EA00FC" w14:paraId="3448394F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493D8D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CAE91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5D1144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5ECBB1" w14:textId="77777777" w:rsidR="00EA00FC" w:rsidRDefault="00EA00FC" w:rsidP="00EA00FC">
            <w:r>
              <w:t>CT Seminar III 5:30pm</w:t>
            </w:r>
          </w:p>
          <w:p w14:paraId="586C33D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0E0F8E" w14:textId="75528A13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77A0DE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6315CD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60BD88C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CB4B63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17FDF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75CC62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2EB08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371E9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9D176A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961946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982B2F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961946">
              <w:t>14</w:t>
            </w:r>
          </w:p>
        </w:tc>
      </w:tr>
      <w:tr w:rsidR="00EA00FC" w14:paraId="7CBEED5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355146" w14:textId="5D27E125" w:rsidR="00EA00FC" w:rsidRPr="00872CC6" w:rsidRDefault="00EA00FC" w:rsidP="00EA00FC">
            <w:pPr>
              <w:rPr>
                <w:color w:val="262626" w:themeColor="text1" w:themeTint="D9"/>
              </w:rPr>
            </w:pPr>
            <w:r>
              <w:rPr>
                <w:sz w:val="20"/>
                <w:szCs w:val="20"/>
              </w:rPr>
              <w:t>Field Work Begins-Initial Certification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7BC47F" w14:textId="43B81698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Advisory Board meeting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2DFC5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36D5B8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B1E98F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59D436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2EFD79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062F5A3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A3E90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2FF49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C6CAB4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5B155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4D7832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08CE10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961946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D6029F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961946">
              <w:t>21</w:t>
            </w:r>
          </w:p>
        </w:tc>
      </w:tr>
      <w:tr w:rsidR="00EA00FC" w14:paraId="72DA2E7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A3C7C4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338C5B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C400A1" w14:textId="77777777" w:rsidR="00EA00FC" w:rsidRPr="00F22D45" w:rsidRDefault="00EA00FC" w:rsidP="00EA00FC">
            <w:pPr>
              <w:rPr>
                <w:sz w:val="20"/>
                <w:szCs w:val="20"/>
              </w:rPr>
            </w:pPr>
            <w:r w:rsidRPr="00F22D45">
              <w:rPr>
                <w:sz w:val="20"/>
                <w:szCs w:val="20"/>
              </w:rPr>
              <w:t xml:space="preserve">Cardinal View </w:t>
            </w:r>
          </w:p>
          <w:p w14:paraId="4B9C7D5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80426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7F2E52" w14:textId="3EAAF440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20EAA3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D649CD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5AE50D6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3561C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F4BAFB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B5DEB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2CE5EC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7D5C5C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961946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4D1628" w14:textId="77777777" w:rsidR="00EA00FC" w:rsidRPr="00004954" w:rsidRDefault="00EA00FC" w:rsidP="00EA00FC">
            <w:pPr>
              <w:pStyle w:val="Weekend"/>
              <w:framePr w:wrap="auto" w:vAnchor="margin" w:yAlign="inline"/>
            </w:pPr>
            <w:r w:rsidRPr="00961946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57C31C" w14:textId="77777777" w:rsidR="00EA00FC" w:rsidRPr="00004954" w:rsidRDefault="00EA00FC" w:rsidP="00EA00FC">
            <w:pPr>
              <w:pStyle w:val="Weekend"/>
              <w:framePr w:wrap="auto" w:vAnchor="margin" w:yAlign="inline"/>
            </w:pPr>
            <w:r w:rsidRPr="00961946">
              <w:t>28</w:t>
            </w:r>
          </w:p>
        </w:tc>
      </w:tr>
      <w:tr w:rsidR="00EA00FC" w14:paraId="2FA7A72D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754F04" w14:textId="77777777" w:rsidR="00EA00FC" w:rsidRDefault="00EA00FC" w:rsidP="00EA00FC">
            <w:r>
              <w:t>CT Supervisor Observation 1</w:t>
            </w:r>
          </w:p>
          <w:p w14:paraId="2040B2A4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1FF3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78BF5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505447" w14:textId="42C01C14" w:rsidR="00EA00FC" w:rsidRPr="00872CC6" w:rsidRDefault="00EA00FC" w:rsidP="00EA00FC">
            <w:pPr>
              <w:rPr>
                <w:color w:val="262626" w:themeColor="text1" w:themeTint="D9"/>
              </w:rPr>
            </w:pPr>
            <w:r>
              <w:t>CT Seminar IV 5:30pm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BDF711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BC27C2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4E1C7C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4290EC0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C532ED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3F962D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70FB4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50F8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11E9D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43B1BF" w14:textId="77777777" w:rsidR="00EA00FC" w:rsidRPr="00004954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06B66A" w14:textId="77777777" w:rsidR="00EA00FC" w:rsidRPr="00004954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2C4056E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BBBB7C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144FF3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4BF730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56EB71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93236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C1AF43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6D6174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4FD6F41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5221B3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E3A4B2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32243F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547B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D5EF1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0427A" w14:textId="77777777" w:rsidR="00EA00FC" w:rsidRPr="00004954" w:rsidRDefault="00EA00FC" w:rsidP="00EA00FC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333723" w14:textId="77777777" w:rsidR="00EA00FC" w:rsidRPr="00004954" w:rsidRDefault="00EA00FC" w:rsidP="00EA00FC">
            <w:pPr>
              <w:rPr>
                <w:color w:val="60A489" w:themeColor="accent5" w:themeShade="BF"/>
              </w:rPr>
            </w:pPr>
          </w:p>
        </w:tc>
      </w:tr>
      <w:tr w:rsidR="00EA00FC" w14:paraId="247AA9DB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5EB694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8F034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7DF83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A810A7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9392C3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72103F" w14:textId="77777777" w:rsidR="00EA00FC" w:rsidRDefault="00EA00FC" w:rsidP="00EA00FC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E5F1D1" w14:textId="77777777" w:rsidR="00EA00FC" w:rsidRDefault="00EA00FC" w:rsidP="00EA00FC"/>
        </w:tc>
      </w:tr>
    </w:tbl>
    <w:p w14:paraId="10D3029D" w14:textId="77777777" w:rsidR="000357C6" w:rsidRDefault="000357C6" w:rsidP="00A21C0B">
      <w:pPr>
        <w:spacing w:after="0"/>
      </w:pPr>
      <w:r>
        <w:br w:type="page"/>
      </w:r>
    </w:p>
    <w:p w14:paraId="0A180287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23D945A9" w14:textId="77777777" w:rsidTr="00147045">
        <w:trPr>
          <w:trHeight w:val="397"/>
        </w:trPr>
        <w:tc>
          <w:tcPr>
            <w:tcW w:w="2381" w:type="dxa"/>
          </w:tcPr>
          <w:p w14:paraId="56259F14" w14:textId="77777777" w:rsidR="000357C6" w:rsidRDefault="000357C6" w:rsidP="00147045"/>
        </w:tc>
        <w:tc>
          <w:tcPr>
            <w:tcW w:w="2381" w:type="dxa"/>
          </w:tcPr>
          <w:p w14:paraId="7C549848" w14:textId="77777777" w:rsidR="000357C6" w:rsidRDefault="000357C6" w:rsidP="00147045"/>
        </w:tc>
        <w:tc>
          <w:tcPr>
            <w:tcW w:w="2381" w:type="dxa"/>
          </w:tcPr>
          <w:p w14:paraId="5462F013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72A0F4B9" w14:textId="368235BA" w:rsidR="000357C6" w:rsidRDefault="00EE7F08" w:rsidP="0014704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2AE17C" wp14:editId="52188A8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42545</wp:posOffset>
                  </wp:positionV>
                  <wp:extent cx="3456305" cy="6305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57C6" w14:paraId="67D89DB4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61521FF6" w14:textId="77777777" w:rsidR="000357C6" w:rsidRPr="000357C6" w:rsidRDefault="007576C4" w:rsidP="00147045">
            <w:pPr>
              <w:pStyle w:val="Month"/>
              <w:framePr w:wrap="auto" w:vAnchor="margin" w:yAlign="inline"/>
            </w:pPr>
            <w:sdt>
              <w:sdtPr>
                <w:id w:val="697426530"/>
                <w:placeholder>
                  <w:docPart w:val="E45D05FD201E4C75863BD66A527C8172"/>
                </w:placeholder>
                <w:temporary/>
                <w:showingPlcHdr/>
                <w15:appearance w15:val="hidden"/>
              </w:sdtPr>
              <w:sdtEndPr/>
              <w:sdtContent>
                <w:r w:rsidR="007927B9">
                  <w:t>March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6A109B8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FE9A29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6CC0DA" w14:textId="33B15E7A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2F609C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9A0C5A" w14:textId="77777777" w:rsidR="000357C6" w:rsidRDefault="000357C6" w:rsidP="00147045"/>
        </w:tc>
      </w:tr>
      <w:tr w:rsidR="000357C6" w14:paraId="7A367897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C26E764" w14:textId="77777777" w:rsidR="000357C6" w:rsidRDefault="000357C6" w:rsidP="00147045"/>
        </w:tc>
        <w:tc>
          <w:tcPr>
            <w:tcW w:w="2381" w:type="dxa"/>
            <w:vMerge/>
          </w:tcPr>
          <w:p w14:paraId="7B87E1D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EFA7FC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0C2EE9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707B9C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42D6C8" w14:textId="77777777" w:rsidR="000357C6" w:rsidRDefault="000357C6" w:rsidP="00147045"/>
        </w:tc>
      </w:tr>
      <w:tr w:rsidR="000357C6" w14:paraId="13F7A1AB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6BD3311" w14:textId="77777777" w:rsidR="000357C6" w:rsidRDefault="000357C6" w:rsidP="00147045"/>
        </w:tc>
        <w:tc>
          <w:tcPr>
            <w:tcW w:w="2381" w:type="dxa"/>
            <w:vMerge/>
          </w:tcPr>
          <w:p w14:paraId="735CD08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B93545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3D6AB6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33AF5E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DB8E87" w14:textId="77777777" w:rsidR="000357C6" w:rsidRDefault="000357C6" w:rsidP="00147045"/>
        </w:tc>
      </w:tr>
      <w:tr w:rsidR="00F65B25" w14:paraId="06F1432B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E01E1AF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633491620"/>
                <w:placeholder>
                  <w:docPart w:val="71D1648C08C74832AAC5A7BBC00478A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93BB1C4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076590316"/>
                <w:placeholder>
                  <w:docPart w:val="4C47542A25FE47779A8BB69F942BC85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1F9914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677236936"/>
                <w:placeholder>
                  <w:docPart w:val="B8965A547E7E475AB3E6E840878967F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14044D1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90157661"/>
                <w:placeholder>
                  <w:docPart w:val="3F953E9AE06C4A5EA516E048BD60C1BE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99CFABC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881708666"/>
                <w:placeholder>
                  <w:docPart w:val="13E02B64DC2444BEA841F7F09B2A3E5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64C0552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616030451"/>
                <w:placeholder>
                  <w:docPart w:val="C4AD03CD066F42BB982BA695B5CE5ED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D74DA8D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681480865"/>
                <w:placeholder>
                  <w:docPart w:val="F46CFF2CCEF04C72B87F3EB155D4998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24E4A9A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AA8A7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8F83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C4DCA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5216C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04008E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EC33F4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A1C255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A91703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EC33F4">
              <w:t>7</w:t>
            </w:r>
          </w:p>
        </w:tc>
      </w:tr>
      <w:tr w:rsidR="00EA00FC" w14:paraId="7A40C4E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4D4428" w14:textId="3A3929B7" w:rsidR="00EA00FC" w:rsidRPr="00EA00FC" w:rsidRDefault="00EA00FC" w:rsidP="00EA00FC">
            <w:r>
              <w:t>CT-Cooperating Teacher Mid-term Eval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3CA03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DBA7E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C58391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551710" w14:textId="1376B5E0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627BEE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393F5E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11BAABDC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CE9DE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8C3B3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C8DC2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B304A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C69339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0AC4A7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EC33F4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27176E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EC33F4">
              <w:t>14</w:t>
            </w:r>
          </w:p>
        </w:tc>
      </w:tr>
      <w:tr w:rsidR="00EA00FC" w14:paraId="1BF58E9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5FC2AE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BC6A0D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3D2A3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899AB5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00EEF6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DC5213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55C5F" w14:textId="77777777" w:rsidR="00EA00FC" w:rsidRDefault="00EA00FC" w:rsidP="00EA00FC">
            <w:pPr>
              <w:pStyle w:val="Weekend"/>
              <w:framePr w:wrap="auto" w:vAnchor="margin" w:yAlign="inline"/>
            </w:pPr>
          </w:p>
        </w:tc>
      </w:tr>
      <w:tr w:rsidR="00EA00FC" w14:paraId="6A76A07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6B134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CFC3B7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942868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DF1152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A8543A" w14:textId="77777777" w:rsidR="00EA00FC" w:rsidRPr="00872CC6" w:rsidRDefault="00EA00FC" w:rsidP="00EA00FC">
            <w:pPr>
              <w:rPr>
                <w:color w:val="262626" w:themeColor="text1" w:themeTint="D9"/>
              </w:rPr>
            </w:pPr>
            <w:r w:rsidRPr="00EC33F4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B3FBF4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EC33F4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D5930A" w14:textId="77777777" w:rsidR="00EA00FC" w:rsidRPr="00872CC6" w:rsidRDefault="00EA00FC" w:rsidP="00EA00FC">
            <w:pPr>
              <w:pStyle w:val="Weekend"/>
              <w:framePr w:wrap="auto" w:vAnchor="margin" w:yAlign="inline"/>
            </w:pPr>
            <w:r w:rsidRPr="00EC33F4">
              <w:t>21</w:t>
            </w:r>
          </w:p>
        </w:tc>
      </w:tr>
      <w:tr w:rsidR="00194D52" w14:paraId="3812C799" w14:textId="77777777" w:rsidTr="00194D52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63F74AD9" w14:textId="68CBC2C8" w:rsidR="00194D52" w:rsidRPr="00872CC6" w:rsidRDefault="00194D52" w:rsidP="00194D52">
            <w:pPr>
              <w:rPr>
                <w:color w:val="262626" w:themeColor="text1" w:themeTint="D9"/>
              </w:rPr>
            </w:pPr>
            <w:r>
              <w:rPr>
                <w:sz w:val="20"/>
                <w:szCs w:val="20"/>
              </w:rPr>
              <w:t>LU Spring Break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20FF6191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004EBF63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6810E5EB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</w:tcPr>
          <w:p w14:paraId="6B5167F9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0EB07F" w14:textId="77777777" w:rsidR="00194D52" w:rsidRDefault="00194D52" w:rsidP="00194D52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95C77D" w14:textId="77777777" w:rsidR="00194D52" w:rsidRDefault="00194D52" w:rsidP="00194D52">
            <w:pPr>
              <w:pStyle w:val="Weekend"/>
              <w:framePr w:wrap="auto" w:vAnchor="margin" w:yAlign="inline"/>
            </w:pPr>
          </w:p>
        </w:tc>
      </w:tr>
      <w:tr w:rsidR="00194D52" w14:paraId="05FC793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801378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77C919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6A8A24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425A8D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989409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73FBAE" w14:textId="77777777" w:rsidR="00194D52" w:rsidRPr="00004954" w:rsidRDefault="00194D52" w:rsidP="00194D52">
            <w:pPr>
              <w:pStyle w:val="Weekend"/>
              <w:framePr w:wrap="auto" w:vAnchor="margin" w:yAlign="inline"/>
            </w:pPr>
            <w:r w:rsidRPr="00EC33F4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8B16F5" w14:textId="77777777" w:rsidR="00194D52" w:rsidRPr="00004954" w:rsidRDefault="00194D52" w:rsidP="00194D52">
            <w:pPr>
              <w:pStyle w:val="Weekend"/>
              <w:framePr w:wrap="auto" w:vAnchor="margin" w:yAlign="inline"/>
            </w:pPr>
            <w:r w:rsidRPr="00EC33F4">
              <w:t>28</w:t>
            </w:r>
          </w:p>
        </w:tc>
      </w:tr>
      <w:tr w:rsidR="00194D52" w14:paraId="1A9F6EB3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C20B84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40A211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963B38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6AB367" w14:textId="228F44F2" w:rsidR="00194D52" w:rsidRPr="00EA00FC" w:rsidRDefault="00194D52" w:rsidP="00194D52">
            <w:r>
              <w:t>25 CT Seminar V 5:30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714B04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578EB3" w14:textId="77777777" w:rsidR="00194D52" w:rsidRDefault="00194D52" w:rsidP="00194D52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A565A" w14:textId="4714C2F9" w:rsidR="00194D52" w:rsidRDefault="00EE7F08" w:rsidP="00194D52">
            <w:pPr>
              <w:pStyle w:val="Weekend"/>
              <w:framePr w:wrap="auto" w:vAnchor="margin" w:yAlign="inline"/>
            </w:pPr>
            <w:proofErr w:type="spellStart"/>
            <w:r w:rsidRPr="00F22D45">
              <w:rPr>
                <w:sz w:val="20"/>
                <w:szCs w:val="20"/>
              </w:rPr>
              <w:t>CoEHD</w:t>
            </w:r>
            <w:proofErr w:type="spellEnd"/>
            <w:r w:rsidRPr="00F22D45">
              <w:rPr>
                <w:sz w:val="20"/>
                <w:szCs w:val="20"/>
              </w:rPr>
              <w:t xml:space="preserve"> Inside View</w:t>
            </w:r>
          </w:p>
        </w:tc>
      </w:tr>
      <w:tr w:rsidR="00194D52" w14:paraId="7D1A76C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667EC0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4196EA9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6F3E1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  <w:r w:rsidRPr="00EC33F4">
              <w:t>31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B6D834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911816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55CB9F" w14:textId="77777777" w:rsidR="00194D52" w:rsidRPr="00004954" w:rsidRDefault="00194D52" w:rsidP="00194D52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71857A" w14:textId="77777777" w:rsidR="00194D52" w:rsidRPr="00004954" w:rsidRDefault="00194D52" w:rsidP="00194D52">
            <w:pPr>
              <w:pStyle w:val="Weekend"/>
              <w:framePr w:wrap="auto" w:vAnchor="margin" w:yAlign="inline"/>
            </w:pPr>
          </w:p>
        </w:tc>
      </w:tr>
      <w:tr w:rsidR="00194D52" w14:paraId="13AF66D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4AB76E" w14:textId="6581DE83" w:rsidR="00194D52" w:rsidRPr="00872CC6" w:rsidRDefault="00194D52" w:rsidP="00194D52">
            <w:pPr>
              <w:rPr>
                <w:color w:val="262626" w:themeColor="text1" w:themeTint="D9"/>
              </w:rPr>
            </w:pPr>
            <w:r>
              <w:t>CT Supervisor Observation 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6BF7C2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0CD6F8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9FCDEB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ABAACE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C47309" w14:textId="77777777" w:rsidR="00194D52" w:rsidRDefault="00194D52" w:rsidP="00194D52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7DDDB6" w14:textId="77777777" w:rsidR="00194D52" w:rsidRDefault="00194D52" w:rsidP="00194D52">
            <w:pPr>
              <w:pStyle w:val="Weekend"/>
              <w:framePr w:wrap="auto" w:vAnchor="margin" w:yAlign="inline"/>
            </w:pPr>
          </w:p>
        </w:tc>
      </w:tr>
      <w:tr w:rsidR="00194D52" w14:paraId="4DEE5C2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09D44C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22414C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2FEAB5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4C0363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2ABA72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3F53D8" w14:textId="77777777" w:rsidR="00194D52" w:rsidRPr="00004954" w:rsidRDefault="00194D52" w:rsidP="00194D52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807AA9" w14:textId="77777777" w:rsidR="00194D52" w:rsidRPr="00004954" w:rsidRDefault="00194D52" w:rsidP="00194D52">
            <w:pPr>
              <w:rPr>
                <w:color w:val="60A489" w:themeColor="accent5" w:themeShade="BF"/>
              </w:rPr>
            </w:pPr>
          </w:p>
        </w:tc>
      </w:tr>
      <w:tr w:rsidR="00194D52" w14:paraId="226B4FC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52AEFE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102A28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2DF8E0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B199FE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6D7F57" w14:textId="77777777" w:rsidR="00194D52" w:rsidRPr="00872CC6" w:rsidRDefault="00194D52" w:rsidP="00194D52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BAECD1" w14:textId="77777777" w:rsidR="00194D52" w:rsidRDefault="00194D52" w:rsidP="00194D52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1C0150" w14:textId="77777777" w:rsidR="00194D52" w:rsidRDefault="00194D52" w:rsidP="00194D52"/>
        </w:tc>
      </w:tr>
    </w:tbl>
    <w:p w14:paraId="09E0467C" w14:textId="77777777" w:rsidR="000357C6" w:rsidRDefault="000357C6" w:rsidP="00A21C0B">
      <w:pPr>
        <w:spacing w:after="0"/>
      </w:pPr>
      <w:r>
        <w:br w:type="page"/>
      </w:r>
    </w:p>
    <w:p w14:paraId="7BFCB791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4706FFC0" w14:textId="77777777" w:rsidTr="00147045">
        <w:trPr>
          <w:trHeight w:val="397"/>
        </w:trPr>
        <w:tc>
          <w:tcPr>
            <w:tcW w:w="2381" w:type="dxa"/>
          </w:tcPr>
          <w:p w14:paraId="291B428B" w14:textId="77777777" w:rsidR="000357C6" w:rsidRDefault="000357C6" w:rsidP="00147045"/>
        </w:tc>
        <w:tc>
          <w:tcPr>
            <w:tcW w:w="2381" w:type="dxa"/>
          </w:tcPr>
          <w:p w14:paraId="15D4948F" w14:textId="77777777" w:rsidR="000357C6" w:rsidRDefault="000357C6" w:rsidP="00147045"/>
        </w:tc>
        <w:tc>
          <w:tcPr>
            <w:tcW w:w="2381" w:type="dxa"/>
          </w:tcPr>
          <w:p w14:paraId="1753DF0F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07A10344" w14:textId="0DD29A87" w:rsidR="000357C6" w:rsidRDefault="000357C6" w:rsidP="00147045"/>
        </w:tc>
      </w:tr>
      <w:tr w:rsidR="000357C6" w14:paraId="3A03DD3A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728E3D7E" w14:textId="77777777" w:rsidR="000357C6" w:rsidRPr="000357C6" w:rsidRDefault="007576C4" w:rsidP="00147045">
            <w:pPr>
              <w:pStyle w:val="Month"/>
              <w:framePr w:wrap="auto" w:vAnchor="margin" w:yAlign="inline"/>
            </w:pPr>
            <w:sdt>
              <w:sdtPr>
                <w:id w:val="-1214807599"/>
                <w:placeholder>
                  <w:docPart w:val="31B95BCE94E045A3A1538BC239EFEFC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April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5D9F552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A53005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2FF281" w14:textId="0809C70E" w:rsidR="000357C6" w:rsidRDefault="00EE7F08" w:rsidP="0014704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219D16" wp14:editId="36D08C5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-157480</wp:posOffset>
                  </wp:positionV>
                  <wp:extent cx="3456305" cy="6305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770BAA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9075991" w14:textId="77777777" w:rsidR="000357C6" w:rsidRDefault="000357C6" w:rsidP="00147045"/>
        </w:tc>
      </w:tr>
      <w:tr w:rsidR="000357C6" w14:paraId="214749D9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14AD3D6" w14:textId="77777777" w:rsidR="000357C6" w:rsidRDefault="000357C6" w:rsidP="00147045"/>
        </w:tc>
        <w:tc>
          <w:tcPr>
            <w:tcW w:w="2381" w:type="dxa"/>
            <w:vMerge/>
          </w:tcPr>
          <w:p w14:paraId="6EAD837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9889ED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F016F3" w14:textId="059D8BD3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AD378D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38FCCF" w14:textId="77777777" w:rsidR="000357C6" w:rsidRDefault="000357C6" w:rsidP="00147045"/>
        </w:tc>
      </w:tr>
      <w:tr w:rsidR="000357C6" w14:paraId="5D001E7E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6E8C999" w14:textId="77777777" w:rsidR="000357C6" w:rsidRDefault="000357C6" w:rsidP="00147045"/>
        </w:tc>
        <w:tc>
          <w:tcPr>
            <w:tcW w:w="2381" w:type="dxa"/>
            <w:vMerge/>
          </w:tcPr>
          <w:p w14:paraId="6B8ABC29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6158F8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9F0778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EE7D95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5481AF" w14:textId="77777777" w:rsidR="000357C6" w:rsidRDefault="000357C6" w:rsidP="00147045"/>
        </w:tc>
      </w:tr>
      <w:tr w:rsidR="00F65B25" w14:paraId="2470CB09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89EB4CB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935896002"/>
                <w:placeholder>
                  <w:docPart w:val="5B369EC62D854974B55953B423DE27F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B8AB49A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036584000"/>
                <w:placeholder>
                  <w:docPart w:val="0C426127FEDC477E96BDB98DE6F8E99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33F3E28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665823028"/>
                <w:placeholder>
                  <w:docPart w:val="07612F16A356421FB202B3D631AEF21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C403F94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885756822"/>
                <w:placeholder>
                  <w:docPart w:val="6A9BEA0C9B9F4CD0B4DD0A7B78EFAFF6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7D3C957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390842812"/>
                <w:placeholder>
                  <w:docPart w:val="1328059B168B4C0B86AE927C4B8F577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2DFDE67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496802497"/>
                <w:placeholder>
                  <w:docPart w:val="8C44450B96E34CD48AF259A44FED4C5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164006A" w14:textId="77777777" w:rsidR="00F65B25" w:rsidRPr="00F65B25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760101437"/>
                <w:placeholder>
                  <w:docPart w:val="1F23ED2A720744C3960EA7D209322297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EE7F08" w14:paraId="2C02AD7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29DABC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91631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9542F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3716E2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75C06D" w14:textId="03DAD49D" w:rsidR="00EE7F08" w:rsidRPr="00872CC6" w:rsidRDefault="00EE7F08" w:rsidP="00EE7F0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641E1F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E43CF1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4</w:t>
            </w:r>
          </w:p>
        </w:tc>
      </w:tr>
      <w:tr w:rsidR="00EE7F08" w14:paraId="00FE8D4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C46AE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45AF6D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67D98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106C9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232D01" w14:textId="7D1B3E21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827021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1489FC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62344AA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7D77BD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675CF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6528E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DDCA0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9B5DC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699E32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E6A428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11</w:t>
            </w:r>
          </w:p>
        </w:tc>
      </w:tr>
      <w:tr w:rsidR="00EE7F08" w14:paraId="3BB2516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20C462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1AA3A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05963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606D3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4A880F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528051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11673C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088DCAD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E97F6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C9B251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CA98B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520677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CED67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06D898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B003C7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8B1FC6">
              <w:t>18</w:t>
            </w:r>
          </w:p>
        </w:tc>
      </w:tr>
      <w:tr w:rsidR="00EE7F08" w14:paraId="326F65B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E55F19" w14:textId="77777777" w:rsidR="00EE7F08" w:rsidRPr="00F22D45" w:rsidRDefault="00EE7F08" w:rsidP="00EE7F08">
            <w:pPr>
              <w:jc w:val="center"/>
              <w:rPr>
                <w:sz w:val="20"/>
                <w:szCs w:val="20"/>
              </w:rPr>
            </w:pPr>
            <w:r w:rsidRPr="00F22D45">
              <w:rPr>
                <w:sz w:val="20"/>
                <w:szCs w:val="20"/>
              </w:rPr>
              <w:t>Honors Day COEHD</w:t>
            </w:r>
          </w:p>
          <w:p w14:paraId="42ABD3DA" w14:textId="577DE84B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2-4pm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EB370C" w14:textId="45A2C50C" w:rsidR="00EE7F08" w:rsidRPr="00872CC6" w:rsidRDefault="00EE7F08" w:rsidP="00EE7F08">
            <w:pPr>
              <w:rPr>
                <w:color w:val="262626" w:themeColor="text1" w:themeTint="D9"/>
              </w:rPr>
            </w:pPr>
            <w:r>
              <w:t>3:00pm Educator’s Job Fair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ABB3EE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2292DD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692D95" w14:textId="31DA4DA0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068C5D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3A073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40F639C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9E2D1D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35B99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1E43C2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1A11C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29419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C5D63E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8B1FC6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B8E357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8B1FC6">
              <w:t>25</w:t>
            </w:r>
          </w:p>
        </w:tc>
      </w:tr>
      <w:tr w:rsidR="00EE7F08" w14:paraId="66B47644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13517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29620E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3776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2936E3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2B7557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413A09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C4448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1E433A5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29EF1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C502E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0DBD7F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2B9FF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A4465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8B1FC6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2BEE6B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666526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</w:tr>
      <w:tr w:rsidR="00EE7F08" w14:paraId="3CE2B65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213BA0" w14:textId="36E8F14A" w:rsidR="00EE7F08" w:rsidRPr="00872CC6" w:rsidRDefault="00EE7F08" w:rsidP="00EE7F08">
            <w:pPr>
              <w:rPr>
                <w:color w:val="262626" w:themeColor="text1" w:themeTint="D9"/>
              </w:rPr>
            </w:pPr>
            <w:r>
              <w:t>CT Cooperating Teacher Final Eval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F928D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9F9C8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451FF7" w14:textId="15935149" w:rsidR="00EE7F08" w:rsidRPr="00872CC6" w:rsidRDefault="00EE7F08" w:rsidP="00EE7F08">
            <w:pPr>
              <w:rPr>
                <w:color w:val="262626" w:themeColor="text1" w:themeTint="D9"/>
              </w:rPr>
            </w:pPr>
            <w:r>
              <w:t>CT Seminar 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E6A646" w14:textId="77777777" w:rsidR="00EE7F08" w:rsidRDefault="00EE7F08" w:rsidP="00EE7F08">
            <w:pPr>
              <w:rPr>
                <w:sz w:val="20"/>
                <w:szCs w:val="20"/>
              </w:rPr>
            </w:pPr>
            <w:r w:rsidRPr="00F22D45">
              <w:rPr>
                <w:sz w:val="20"/>
                <w:szCs w:val="20"/>
              </w:rPr>
              <w:t>LPE Testing ends</w:t>
            </w:r>
          </w:p>
          <w:p w14:paraId="1AE82BA9" w14:textId="1885A01A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DFBFA5" w14:textId="77777777" w:rsidR="00EE7F08" w:rsidRDefault="00EE7F08" w:rsidP="00EE7F08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C80132" w14:textId="77777777" w:rsidR="00EE7F08" w:rsidRDefault="00EE7F08" w:rsidP="00EE7F08"/>
        </w:tc>
      </w:tr>
      <w:tr w:rsidR="00EE7F08" w14:paraId="44389A6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7A76B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28D9B1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4304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2CA02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8F74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02081F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FE7E1B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</w:tr>
      <w:tr w:rsidR="00EE7F08" w14:paraId="1A76795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88AEB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A3BD5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A4373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E6BC82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DA68F1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F8DBB8" w14:textId="77777777" w:rsidR="00EE7F08" w:rsidRDefault="00EE7F08" w:rsidP="00EE7F08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11D71D" w14:textId="77777777" w:rsidR="00EE7F08" w:rsidRDefault="00EE7F08" w:rsidP="00EE7F08"/>
        </w:tc>
      </w:tr>
    </w:tbl>
    <w:p w14:paraId="4E1A81C8" w14:textId="77777777" w:rsidR="000357C6" w:rsidRDefault="000357C6" w:rsidP="00A21C0B">
      <w:pPr>
        <w:spacing w:after="0"/>
      </w:pPr>
      <w:r>
        <w:br w:type="page"/>
      </w:r>
    </w:p>
    <w:p w14:paraId="69F1BACF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2AA02874" w14:textId="77777777" w:rsidTr="00147045">
        <w:trPr>
          <w:trHeight w:val="397"/>
        </w:trPr>
        <w:tc>
          <w:tcPr>
            <w:tcW w:w="2381" w:type="dxa"/>
          </w:tcPr>
          <w:p w14:paraId="79987947" w14:textId="77777777" w:rsidR="000357C6" w:rsidRDefault="000357C6" w:rsidP="00147045"/>
        </w:tc>
        <w:tc>
          <w:tcPr>
            <w:tcW w:w="2381" w:type="dxa"/>
          </w:tcPr>
          <w:p w14:paraId="69719014" w14:textId="77777777" w:rsidR="000357C6" w:rsidRDefault="000357C6" w:rsidP="00147045"/>
        </w:tc>
        <w:tc>
          <w:tcPr>
            <w:tcW w:w="2381" w:type="dxa"/>
          </w:tcPr>
          <w:p w14:paraId="44B12FB3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5C7FB719" w14:textId="18F9B4DD" w:rsidR="000357C6" w:rsidRDefault="000357C6" w:rsidP="00147045"/>
        </w:tc>
      </w:tr>
      <w:tr w:rsidR="000357C6" w14:paraId="5E976490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5D3CB2F8" w14:textId="77777777" w:rsidR="000357C6" w:rsidRPr="000357C6" w:rsidRDefault="007576C4" w:rsidP="00147045">
            <w:pPr>
              <w:pStyle w:val="Month"/>
              <w:framePr w:wrap="auto" w:vAnchor="margin" w:yAlign="inline"/>
            </w:pPr>
            <w:sdt>
              <w:sdtPr>
                <w:id w:val="476274737"/>
                <w:placeholder>
                  <w:docPart w:val="E065060903084982BBDC0CEAA410097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May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7CAAC336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0FD6C5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AF09A1" w14:textId="3E9C432C" w:rsidR="000357C6" w:rsidRDefault="00EE7F08" w:rsidP="0014704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2EF8B6" wp14:editId="1FB5CA03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-119380</wp:posOffset>
                  </wp:positionV>
                  <wp:extent cx="3456305" cy="6305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111298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033865" w14:textId="77777777" w:rsidR="000357C6" w:rsidRDefault="000357C6" w:rsidP="00147045"/>
        </w:tc>
      </w:tr>
      <w:tr w:rsidR="000357C6" w14:paraId="212B797B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0F9DB66" w14:textId="77777777" w:rsidR="000357C6" w:rsidRDefault="000357C6" w:rsidP="00147045"/>
        </w:tc>
        <w:tc>
          <w:tcPr>
            <w:tcW w:w="2381" w:type="dxa"/>
            <w:vMerge/>
          </w:tcPr>
          <w:p w14:paraId="3C62D842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0F2DB9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59F290" w14:textId="072650B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BB6EC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95BAC9" w14:textId="77777777" w:rsidR="000357C6" w:rsidRDefault="000357C6" w:rsidP="00147045"/>
        </w:tc>
      </w:tr>
      <w:tr w:rsidR="000357C6" w14:paraId="602C37DF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BE0209A" w14:textId="77777777" w:rsidR="000357C6" w:rsidRDefault="000357C6" w:rsidP="00147045"/>
        </w:tc>
        <w:tc>
          <w:tcPr>
            <w:tcW w:w="2381" w:type="dxa"/>
            <w:vMerge/>
          </w:tcPr>
          <w:p w14:paraId="004F8147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1F1F4B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0030F4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62C50A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2DCD5E" w14:textId="77777777" w:rsidR="000357C6" w:rsidRDefault="000357C6" w:rsidP="00147045"/>
        </w:tc>
      </w:tr>
      <w:tr w:rsidR="00F65B25" w14:paraId="6134FAE1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B68485C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246726297"/>
                <w:placeholder>
                  <w:docPart w:val="AEA0188D574646A18BE569386C748509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0AACA13B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381441111"/>
                <w:placeholder>
                  <w:docPart w:val="7248730471364956A2D80DB2BC18F2C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B20391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1286700881"/>
                <w:placeholder>
                  <w:docPart w:val="0FFC4F91EC2B4888A5411631444EA4A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73F8ED2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857114791"/>
                <w:placeholder>
                  <w:docPart w:val="7AF5AC0224934BDD940E4C9C8A7BAA5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C56CA27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633780152"/>
                <w:placeholder>
                  <w:docPart w:val="0E686FA1C6CA43FF9A7DB4AA453A183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8963F64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643423437"/>
                <w:placeholder>
                  <w:docPart w:val="924D2A37EA1A4A30B736E30244FB171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70AB7AC" w14:textId="77777777" w:rsidR="00F65B25" w:rsidRPr="00872CC6" w:rsidRDefault="007576C4" w:rsidP="00147045">
            <w:pPr>
              <w:pStyle w:val="DayoftheWeek"/>
              <w:framePr w:wrap="auto" w:vAnchor="margin" w:yAlign="inline"/>
            </w:pPr>
            <w:sdt>
              <w:sdtPr>
                <w:id w:val="-1288806842"/>
                <w:placeholder>
                  <w:docPart w:val="D2B69F0A766E4DFD91C069D9F5BCCE5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38F2896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8968D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A872D6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E4F46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81BBB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0A0A5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3C207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B69803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2</w:t>
            </w:r>
          </w:p>
        </w:tc>
      </w:tr>
      <w:tr w:rsidR="00147045" w14:paraId="1D3FE9D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8EE85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75732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D0906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41112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3B7BB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066CC1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870E65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F35BFB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FAE34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EEE70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21BA2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EF565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D112B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2D6752">
              <w:t>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7C3A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A9E15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2D6752">
              <w:t>9</w:t>
            </w:r>
          </w:p>
        </w:tc>
      </w:tr>
      <w:tr w:rsidR="00EE7F08" w14:paraId="64EC565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096AEF" w14:textId="5C7CFCC4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Last day of Spring class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58324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8DDDE2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85E5E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7595B7" w14:textId="77777777" w:rsidR="00EE7F08" w:rsidRPr="00F22D45" w:rsidRDefault="00EE7F08" w:rsidP="00EE7F08">
            <w:pPr>
              <w:jc w:val="center"/>
              <w:rPr>
                <w:sz w:val="20"/>
                <w:szCs w:val="20"/>
              </w:rPr>
            </w:pPr>
            <w:r w:rsidRPr="00F22D45">
              <w:rPr>
                <w:sz w:val="20"/>
                <w:szCs w:val="20"/>
              </w:rPr>
              <w:t>Ribbon cutting for N.E.S.T</w:t>
            </w:r>
          </w:p>
          <w:p w14:paraId="16D13DE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40E490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8D6F1B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7CE5596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B856D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E841C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308107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D2CE8C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4AA50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8F087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2D6752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04AE1" w14:textId="77777777" w:rsidR="00EE7F08" w:rsidRPr="00872CC6" w:rsidRDefault="00EE7F08" w:rsidP="00EE7F08">
            <w:pPr>
              <w:pStyle w:val="Weekend"/>
              <w:framePr w:wrap="auto" w:vAnchor="margin" w:yAlign="inline"/>
            </w:pPr>
            <w:r w:rsidRPr="002D6752">
              <w:t>16</w:t>
            </w:r>
          </w:p>
        </w:tc>
      </w:tr>
      <w:tr w:rsidR="00EE7F08" w14:paraId="72C3AD1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49393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BE345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E9A69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A904A3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23BEDF" w14:textId="5CAA6FCA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F22D45">
              <w:rPr>
                <w:sz w:val="20"/>
                <w:szCs w:val="20"/>
              </w:rPr>
              <w:t>Student Advisory Meeting and Breakfast w/Dean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A04A21" w14:textId="77777777" w:rsidR="00EE7F08" w:rsidRDefault="00EE7F08" w:rsidP="00EE7F08">
            <w:pPr>
              <w:pStyle w:val="Weekend"/>
              <w:framePr w:wrap="auto" w:vAnchor="margin" w:yAlign="inline"/>
            </w:pPr>
            <w:r>
              <w:t>Graduation</w:t>
            </w:r>
          </w:p>
          <w:p w14:paraId="035E732B" w14:textId="6F0BA405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74D95D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14E834E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D3F8D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FE0D7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57ABB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63F79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1DD00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C20ED4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2D6752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BFD200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2D6752">
              <w:t>23</w:t>
            </w:r>
          </w:p>
        </w:tc>
      </w:tr>
      <w:tr w:rsidR="00EE7F08" w14:paraId="6ED20D7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43235E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B09AA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28BEEC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31329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6D7516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319E5E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9539AA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063F5DA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5B7ED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1E24F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7D2BA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FFFB7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5F93C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 w:rsidRPr="002D6752">
              <w:t>28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B4D098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2D6752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B343DD" w14:textId="77777777" w:rsidR="00EE7F08" w:rsidRPr="00004954" w:rsidRDefault="00EE7F08" w:rsidP="00EE7F08">
            <w:pPr>
              <w:pStyle w:val="Weekend"/>
              <w:framePr w:wrap="auto" w:vAnchor="margin" w:yAlign="inline"/>
            </w:pPr>
            <w:r w:rsidRPr="002D6752">
              <w:t>30</w:t>
            </w:r>
          </w:p>
        </w:tc>
      </w:tr>
      <w:tr w:rsidR="00EE7F08" w14:paraId="1F24AC5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F8F73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308BC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6F8E90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BCFD69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52697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A56057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6D961C" w14:textId="77777777" w:rsidR="00EE7F08" w:rsidRDefault="00EE7F08" w:rsidP="00EE7F08">
            <w:pPr>
              <w:pStyle w:val="Weekend"/>
              <w:framePr w:wrap="auto" w:vAnchor="margin" w:yAlign="inline"/>
            </w:pPr>
          </w:p>
        </w:tc>
      </w:tr>
      <w:tr w:rsidR="00EE7F08" w14:paraId="11C5E4B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F3EB9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27207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FD2C6B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DCF5A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28784D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9BFC2F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268B96" w14:textId="77777777" w:rsidR="00EE7F08" w:rsidRPr="00004954" w:rsidRDefault="00EE7F08" w:rsidP="00EE7F08">
            <w:pPr>
              <w:rPr>
                <w:color w:val="60A489" w:themeColor="accent5" w:themeShade="BF"/>
              </w:rPr>
            </w:pPr>
          </w:p>
        </w:tc>
      </w:tr>
      <w:tr w:rsidR="00EE7F08" w14:paraId="395DD8B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E4179F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6B121F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A2DD58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1247A5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535424" w14:textId="77777777" w:rsidR="00EE7F08" w:rsidRPr="00872CC6" w:rsidRDefault="00EE7F08" w:rsidP="00EE7F08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CFC2B2" w14:textId="77777777" w:rsidR="00EE7F08" w:rsidRDefault="00EE7F08" w:rsidP="00EE7F08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6CE36F" w14:textId="77777777" w:rsidR="00EE7F08" w:rsidRDefault="00EE7F08" w:rsidP="00EE7F08"/>
        </w:tc>
      </w:tr>
    </w:tbl>
    <w:p w14:paraId="7A7F9899" w14:textId="12B78F6B" w:rsidR="000357C6" w:rsidRDefault="000357C6" w:rsidP="00A21C0B">
      <w:pPr>
        <w:spacing w:after="0"/>
      </w:pPr>
    </w:p>
    <w:sectPr w:rsidR="000357C6" w:rsidSect="00BB4157">
      <w:headerReference w:type="default" r:id="rId12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0DBE" w14:textId="77777777" w:rsidR="007576C4" w:rsidRDefault="007576C4" w:rsidP="00A93D4E">
      <w:pPr>
        <w:spacing w:after="0" w:line="240" w:lineRule="auto"/>
      </w:pPr>
      <w:r>
        <w:separator/>
      </w:r>
    </w:p>
  </w:endnote>
  <w:endnote w:type="continuationSeparator" w:id="0">
    <w:p w14:paraId="1A5B1867" w14:textId="77777777" w:rsidR="007576C4" w:rsidRDefault="007576C4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8A0F" w14:textId="77777777" w:rsidR="007576C4" w:rsidRDefault="007576C4" w:rsidP="00A93D4E">
      <w:pPr>
        <w:spacing w:after="0" w:line="240" w:lineRule="auto"/>
      </w:pPr>
      <w:r>
        <w:separator/>
      </w:r>
    </w:p>
  </w:footnote>
  <w:footnote w:type="continuationSeparator" w:id="0">
    <w:p w14:paraId="773EEFDD" w14:textId="77777777" w:rsidR="007576C4" w:rsidRDefault="007576C4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CDDB" w14:textId="77777777" w:rsidR="00EA00FC" w:rsidRDefault="00EA00FC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10F77" wp14:editId="5FFB1B53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049309A" id="Rectangle 5" o:spid="_x0000_s1026" alt="&quot;&quot;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FAE"/>
    <w:multiLevelType w:val="hybridMultilevel"/>
    <w:tmpl w:val="DB2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4C4"/>
    <w:multiLevelType w:val="hybridMultilevel"/>
    <w:tmpl w:val="7F28ADF2"/>
    <w:lvl w:ilvl="0" w:tplc="D0DE68B0">
      <w:start w:val="1"/>
      <w:numFmt w:val="bullet"/>
      <w:lvlText w:val="-"/>
      <w:lvlJc w:val="left"/>
      <w:pPr>
        <w:ind w:left="720" w:hanging="360"/>
      </w:pPr>
      <w:rPr>
        <w:rFonts w:ascii="Sagona Book" w:eastAsiaTheme="minorHAnsi" w:hAnsi="Sagona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DFF"/>
    <w:multiLevelType w:val="hybridMultilevel"/>
    <w:tmpl w:val="90C8F400"/>
    <w:lvl w:ilvl="0" w:tplc="647ED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2C0056"/>
    <w:rsid w:val="00004954"/>
    <w:rsid w:val="000357C6"/>
    <w:rsid w:val="000F2F10"/>
    <w:rsid w:val="00125524"/>
    <w:rsid w:val="00147045"/>
    <w:rsid w:val="001861B6"/>
    <w:rsid w:val="00194D52"/>
    <w:rsid w:val="00197E7C"/>
    <w:rsid w:val="00286E87"/>
    <w:rsid w:val="002C0056"/>
    <w:rsid w:val="002C5DA9"/>
    <w:rsid w:val="003334CF"/>
    <w:rsid w:val="003D0B37"/>
    <w:rsid w:val="004D3FF5"/>
    <w:rsid w:val="005A20B8"/>
    <w:rsid w:val="006764B0"/>
    <w:rsid w:val="00684C3E"/>
    <w:rsid w:val="007576C4"/>
    <w:rsid w:val="007860FD"/>
    <w:rsid w:val="007927B9"/>
    <w:rsid w:val="0079382C"/>
    <w:rsid w:val="007B1C28"/>
    <w:rsid w:val="00872CC6"/>
    <w:rsid w:val="009A13E1"/>
    <w:rsid w:val="009A3539"/>
    <w:rsid w:val="00A21C0B"/>
    <w:rsid w:val="00A560D0"/>
    <w:rsid w:val="00A7573E"/>
    <w:rsid w:val="00A93D4E"/>
    <w:rsid w:val="00AF7D70"/>
    <w:rsid w:val="00B0326B"/>
    <w:rsid w:val="00B20F16"/>
    <w:rsid w:val="00B679F1"/>
    <w:rsid w:val="00BB4157"/>
    <w:rsid w:val="00BD560E"/>
    <w:rsid w:val="00BF54A2"/>
    <w:rsid w:val="00C100B3"/>
    <w:rsid w:val="00CE4795"/>
    <w:rsid w:val="00D7093F"/>
    <w:rsid w:val="00E27DDF"/>
    <w:rsid w:val="00E74826"/>
    <w:rsid w:val="00E91CC5"/>
    <w:rsid w:val="00EA00FC"/>
    <w:rsid w:val="00EE7F08"/>
    <w:rsid w:val="00F163CA"/>
    <w:rsid w:val="00F65B25"/>
    <w:rsid w:val="00F6615F"/>
    <w:rsid w:val="00F95E9F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5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arrell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21760A75A14392A028F01AE601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F61A-35F2-4BEE-91DC-EC6B2AEC23DC}"/>
      </w:docPartPr>
      <w:docPartBody>
        <w:p w:rsidR="005F1539" w:rsidRDefault="005F1539">
          <w:pPr>
            <w:pStyle w:val="3D21760A75A14392A028F01AE6016184"/>
          </w:pPr>
          <w:r>
            <w:t>January</w:t>
          </w:r>
        </w:p>
      </w:docPartBody>
    </w:docPart>
    <w:docPart>
      <w:docPartPr>
        <w:name w:val="FA13EF0D83604FD6AA5601AFD00E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963C-2DC8-4966-BBA1-2C496E380D96}"/>
      </w:docPartPr>
      <w:docPartBody>
        <w:p w:rsidR="005F1539" w:rsidRDefault="005F1539">
          <w:pPr>
            <w:pStyle w:val="FA13EF0D83604FD6AA5601AFD00E70F6"/>
          </w:pPr>
          <w:r>
            <w:t>MON</w:t>
          </w:r>
        </w:p>
      </w:docPartBody>
    </w:docPart>
    <w:docPart>
      <w:docPartPr>
        <w:name w:val="BEEEDFD5BB264AB1B9E0B7979E9B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9891-1E52-4F2E-A512-5F37ACE6061F}"/>
      </w:docPartPr>
      <w:docPartBody>
        <w:p w:rsidR="005F1539" w:rsidRDefault="005F1539">
          <w:pPr>
            <w:pStyle w:val="BEEEDFD5BB264AB1B9E0B7979E9B2C83"/>
          </w:pPr>
          <w:r>
            <w:t>TUE</w:t>
          </w:r>
        </w:p>
      </w:docPartBody>
    </w:docPart>
    <w:docPart>
      <w:docPartPr>
        <w:name w:val="7AA4AFD898F24F34B316D8239F64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8AC6-1279-4206-BE87-794783EFC359}"/>
      </w:docPartPr>
      <w:docPartBody>
        <w:p w:rsidR="005F1539" w:rsidRDefault="005F1539">
          <w:pPr>
            <w:pStyle w:val="7AA4AFD898F24F34B316D8239F646AEF"/>
          </w:pPr>
          <w:r>
            <w:t>WED</w:t>
          </w:r>
        </w:p>
      </w:docPartBody>
    </w:docPart>
    <w:docPart>
      <w:docPartPr>
        <w:name w:val="6FA4C7CC0F4641B19F8700F0996B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A15-BC0C-46BA-A7FA-B3C1F76D2DB8}"/>
      </w:docPartPr>
      <w:docPartBody>
        <w:p w:rsidR="005F1539" w:rsidRDefault="005F1539">
          <w:pPr>
            <w:pStyle w:val="6FA4C7CC0F4641B19F8700F0996BC123"/>
          </w:pPr>
          <w:r>
            <w:t>THU</w:t>
          </w:r>
        </w:p>
      </w:docPartBody>
    </w:docPart>
    <w:docPart>
      <w:docPartPr>
        <w:name w:val="9F364C1A048E496282D44F228A13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34E0-5E9E-4F1F-A85D-C8836051EB58}"/>
      </w:docPartPr>
      <w:docPartBody>
        <w:p w:rsidR="005F1539" w:rsidRDefault="005F1539">
          <w:pPr>
            <w:pStyle w:val="9F364C1A048E496282D44F228A13C689"/>
          </w:pPr>
          <w:r>
            <w:t>FRI</w:t>
          </w:r>
        </w:p>
      </w:docPartBody>
    </w:docPart>
    <w:docPart>
      <w:docPartPr>
        <w:name w:val="86BBC8DC6E604C56829ACF9ADA01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BDB6-CDB3-4890-8D09-2E3606E6C10F}"/>
      </w:docPartPr>
      <w:docPartBody>
        <w:p w:rsidR="005F1539" w:rsidRDefault="005F1539">
          <w:pPr>
            <w:pStyle w:val="86BBC8DC6E604C56829ACF9ADA01443B"/>
          </w:pPr>
          <w:r>
            <w:t>SAT</w:t>
          </w:r>
        </w:p>
      </w:docPartBody>
    </w:docPart>
    <w:docPart>
      <w:docPartPr>
        <w:name w:val="8CD018C7E20C48BCBACD79F3EA5A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EFC4-A955-4631-BBF5-7AFF994C69F8}"/>
      </w:docPartPr>
      <w:docPartBody>
        <w:p w:rsidR="005F1539" w:rsidRDefault="005F1539">
          <w:pPr>
            <w:pStyle w:val="8CD018C7E20C48BCBACD79F3EA5AFEA4"/>
          </w:pPr>
          <w:r>
            <w:t>SUN</w:t>
          </w:r>
        </w:p>
      </w:docPartBody>
    </w:docPart>
    <w:docPart>
      <w:docPartPr>
        <w:name w:val="4ED2C2F9C5FD45949EBDEE263FF6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4C2A-9CB4-4183-95B6-74C2A1693DC3}"/>
      </w:docPartPr>
      <w:docPartBody>
        <w:p w:rsidR="005F1539" w:rsidRDefault="005F1539">
          <w:pPr>
            <w:pStyle w:val="4ED2C2F9C5FD45949EBDEE263FF65D8B"/>
          </w:pPr>
          <w:r>
            <w:t>February</w:t>
          </w:r>
        </w:p>
      </w:docPartBody>
    </w:docPart>
    <w:docPart>
      <w:docPartPr>
        <w:name w:val="DE4ACEFF183B45ACBC70AEB20215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0FCE-E500-49CD-9AC9-26AD28F236FB}"/>
      </w:docPartPr>
      <w:docPartBody>
        <w:p w:rsidR="005F1539" w:rsidRDefault="005F1539">
          <w:pPr>
            <w:pStyle w:val="DE4ACEFF183B45ACBC70AEB202159E7F"/>
          </w:pPr>
          <w:r w:rsidRPr="00F65B25">
            <w:t>MON</w:t>
          </w:r>
        </w:p>
      </w:docPartBody>
    </w:docPart>
    <w:docPart>
      <w:docPartPr>
        <w:name w:val="403FC1F48FC84C74B0C3C0699F3A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CB2E-ECAE-43F7-A206-2DBF1C237585}"/>
      </w:docPartPr>
      <w:docPartBody>
        <w:p w:rsidR="005F1539" w:rsidRDefault="005F1539">
          <w:pPr>
            <w:pStyle w:val="403FC1F48FC84C74B0C3C0699F3A3D8F"/>
          </w:pPr>
          <w:r>
            <w:t>TUE</w:t>
          </w:r>
        </w:p>
      </w:docPartBody>
    </w:docPart>
    <w:docPart>
      <w:docPartPr>
        <w:name w:val="AE8B4FF301F14024BAE5585EB38D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DC28-43BC-4257-A12C-DF9F9F9BEAD7}"/>
      </w:docPartPr>
      <w:docPartBody>
        <w:p w:rsidR="005F1539" w:rsidRDefault="005F1539">
          <w:pPr>
            <w:pStyle w:val="AE8B4FF301F14024BAE5585EB38D9C1C"/>
          </w:pPr>
          <w:r w:rsidRPr="00F65B25">
            <w:t>WED</w:t>
          </w:r>
        </w:p>
      </w:docPartBody>
    </w:docPart>
    <w:docPart>
      <w:docPartPr>
        <w:name w:val="6E43C8F00A3F4CF69307EFE51F13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6EE5-C546-4F12-A542-A7D2B384E07F}"/>
      </w:docPartPr>
      <w:docPartBody>
        <w:p w:rsidR="005F1539" w:rsidRDefault="005F1539">
          <w:pPr>
            <w:pStyle w:val="6E43C8F00A3F4CF69307EFE51F133075"/>
          </w:pPr>
          <w:r w:rsidRPr="00F65B25">
            <w:t>THU</w:t>
          </w:r>
        </w:p>
      </w:docPartBody>
    </w:docPart>
    <w:docPart>
      <w:docPartPr>
        <w:name w:val="0801778DAE114DC683F8FD32F69D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1008-5F1D-44B9-9389-5DD9CA9CD17A}"/>
      </w:docPartPr>
      <w:docPartBody>
        <w:p w:rsidR="005F1539" w:rsidRDefault="005F1539">
          <w:pPr>
            <w:pStyle w:val="0801778DAE114DC683F8FD32F69D0AA1"/>
          </w:pPr>
          <w:r w:rsidRPr="00F65B25">
            <w:t>FRI</w:t>
          </w:r>
        </w:p>
      </w:docPartBody>
    </w:docPart>
    <w:docPart>
      <w:docPartPr>
        <w:name w:val="2C112A9B7A41408DAF2C56A663D9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96E4-EB33-4A86-A87F-DFD865705768}"/>
      </w:docPartPr>
      <w:docPartBody>
        <w:p w:rsidR="005F1539" w:rsidRDefault="005F1539">
          <w:pPr>
            <w:pStyle w:val="2C112A9B7A41408DAF2C56A663D94C68"/>
          </w:pPr>
          <w:r w:rsidRPr="00F65B25">
            <w:t>SAT</w:t>
          </w:r>
        </w:p>
      </w:docPartBody>
    </w:docPart>
    <w:docPart>
      <w:docPartPr>
        <w:name w:val="09BD69C680EB4A6FB78042897882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3DBA-87DA-4997-BFC7-6B7CC97F87AB}"/>
      </w:docPartPr>
      <w:docPartBody>
        <w:p w:rsidR="005F1539" w:rsidRDefault="005F1539">
          <w:pPr>
            <w:pStyle w:val="09BD69C680EB4A6FB780428978823E9E"/>
          </w:pPr>
          <w:r w:rsidRPr="00F65B25">
            <w:t>SUN</w:t>
          </w:r>
        </w:p>
      </w:docPartBody>
    </w:docPart>
    <w:docPart>
      <w:docPartPr>
        <w:name w:val="E45D05FD201E4C75863BD66A527C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63F8-4A30-4E5D-A1C3-83A3FF887E4E}"/>
      </w:docPartPr>
      <w:docPartBody>
        <w:p w:rsidR="005F1539" w:rsidRDefault="005F1539">
          <w:pPr>
            <w:pStyle w:val="E45D05FD201E4C75863BD66A527C8172"/>
          </w:pPr>
          <w:r>
            <w:t>March</w:t>
          </w:r>
        </w:p>
      </w:docPartBody>
    </w:docPart>
    <w:docPart>
      <w:docPartPr>
        <w:name w:val="71D1648C08C74832AAC5A7BBC004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DBFB-E9CA-4DD1-BA31-E90D76C78F6A}"/>
      </w:docPartPr>
      <w:docPartBody>
        <w:p w:rsidR="005F1539" w:rsidRDefault="005F1539">
          <w:pPr>
            <w:pStyle w:val="71D1648C08C74832AAC5A7BBC00478AD"/>
          </w:pPr>
          <w:r w:rsidRPr="00F65B25">
            <w:t>MON</w:t>
          </w:r>
        </w:p>
      </w:docPartBody>
    </w:docPart>
    <w:docPart>
      <w:docPartPr>
        <w:name w:val="4C47542A25FE47779A8BB69F942B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2D77-BC7E-434F-ABC8-EE04AD3461BA}"/>
      </w:docPartPr>
      <w:docPartBody>
        <w:p w:rsidR="005F1539" w:rsidRDefault="005F1539">
          <w:pPr>
            <w:pStyle w:val="4C47542A25FE47779A8BB69F942BC85B"/>
          </w:pPr>
          <w:r>
            <w:t>TUE</w:t>
          </w:r>
        </w:p>
      </w:docPartBody>
    </w:docPart>
    <w:docPart>
      <w:docPartPr>
        <w:name w:val="B8965A547E7E475AB3E6E8408789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B459-3DC4-419A-BE13-EAFA5B10BC3D}"/>
      </w:docPartPr>
      <w:docPartBody>
        <w:p w:rsidR="005F1539" w:rsidRDefault="005F1539">
          <w:pPr>
            <w:pStyle w:val="B8965A547E7E475AB3E6E840878967F8"/>
          </w:pPr>
          <w:r w:rsidRPr="00F65B25">
            <w:t>WED</w:t>
          </w:r>
        </w:p>
      </w:docPartBody>
    </w:docPart>
    <w:docPart>
      <w:docPartPr>
        <w:name w:val="3F953E9AE06C4A5EA516E048BD60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A86F-F96D-4972-9D60-394968DD4175}"/>
      </w:docPartPr>
      <w:docPartBody>
        <w:p w:rsidR="005F1539" w:rsidRDefault="005F1539">
          <w:pPr>
            <w:pStyle w:val="3F953E9AE06C4A5EA516E048BD60C1BE"/>
          </w:pPr>
          <w:r w:rsidRPr="00F65B25">
            <w:t>THU</w:t>
          </w:r>
        </w:p>
      </w:docPartBody>
    </w:docPart>
    <w:docPart>
      <w:docPartPr>
        <w:name w:val="13E02B64DC2444BEA841F7F09B2A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F6ED-AA0D-418C-997C-1DB88B094882}"/>
      </w:docPartPr>
      <w:docPartBody>
        <w:p w:rsidR="005F1539" w:rsidRDefault="005F1539">
          <w:pPr>
            <w:pStyle w:val="13E02B64DC2444BEA841F7F09B2A3E5F"/>
          </w:pPr>
          <w:r w:rsidRPr="00F65B25">
            <w:t>FRI</w:t>
          </w:r>
        </w:p>
      </w:docPartBody>
    </w:docPart>
    <w:docPart>
      <w:docPartPr>
        <w:name w:val="C4AD03CD066F42BB982BA695B5C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9795-C460-4BD9-BDAF-CCD0E1BE85A6}"/>
      </w:docPartPr>
      <w:docPartBody>
        <w:p w:rsidR="005F1539" w:rsidRDefault="005F1539">
          <w:pPr>
            <w:pStyle w:val="C4AD03CD066F42BB982BA695B5CE5ED9"/>
          </w:pPr>
          <w:r w:rsidRPr="00F65B25">
            <w:t>SAT</w:t>
          </w:r>
        </w:p>
      </w:docPartBody>
    </w:docPart>
    <w:docPart>
      <w:docPartPr>
        <w:name w:val="F46CFF2CCEF04C72B87F3EB155D4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EC14-EA2C-444F-A7AC-22ADCE2EFE4F}"/>
      </w:docPartPr>
      <w:docPartBody>
        <w:p w:rsidR="005F1539" w:rsidRDefault="005F1539">
          <w:pPr>
            <w:pStyle w:val="F46CFF2CCEF04C72B87F3EB155D49983"/>
          </w:pPr>
          <w:r w:rsidRPr="00F65B25">
            <w:t>SUN</w:t>
          </w:r>
        </w:p>
      </w:docPartBody>
    </w:docPart>
    <w:docPart>
      <w:docPartPr>
        <w:name w:val="31B95BCE94E045A3A1538BC239EF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193-8F7F-4B2F-85AB-67615CB7B5D9}"/>
      </w:docPartPr>
      <w:docPartBody>
        <w:p w:rsidR="005F1539" w:rsidRDefault="005F1539">
          <w:pPr>
            <w:pStyle w:val="31B95BCE94E045A3A1538BC239EFEFC5"/>
          </w:pPr>
          <w:r>
            <w:t>April</w:t>
          </w:r>
        </w:p>
      </w:docPartBody>
    </w:docPart>
    <w:docPart>
      <w:docPartPr>
        <w:name w:val="5B369EC62D854974B55953B423DE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7FC9-536C-42A0-A414-E0CAAED21D2C}"/>
      </w:docPartPr>
      <w:docPartBody>
        <w:p w:rsidR="005F1539" w:rsidRDefault="005F1539">
          <w:pPr>
            <w:pStyle w:val="5B369EC62D854974B55953B423DE27F3"/>
          </w:pPr>
          <w:r w:rsidRPr="00F65B25">
            <w:t>MON</w:t>
          </w:r>
        </w:p>
      </w:docPartBody>
    </w:docPart>
    <w:docPart>
      <w:docPartPr>
        <w:name w:val="0C426127FEDC477E96BDB98DE6F8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73DF-EE6E-485D-80AC-6728938DFE9A}"/>
      </w:docPartPr>
      <w:docPartBody>
        <w:p w:rsidR="005F1539" w:rsidRDefault="005F1539">
          <w:pPr>
            <w:pStyle w:val="0C426127FEDC477E96BDB98DE6F8E999"/>
          </w:pPr>
          <w:r>
            <w:t>TUE</w:t>
          </w:r>
        </w:p>
      </w:docPartBody>
    </w:docPart>
    <w:docPart>
      <w:docPartPr>
        <w:name w:val="07612F16A356421FB202B3D631AE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16-7A5E-4A0B-B3C6-78404181E225}"/>
      </w:docPartPr>
      <w:docPartBody>
        <w:p w:rsidR="005F1539" w:rsidRDefault="005F1539">
          <w:pPr>
            <w:pStyle w:val="07612F16A356421FB202B3D631AEF21B"/>
          </w:pPr>
          <w:r w:rsidRPr="00F65B25">
            <w:t>WED</w:t>
          </w:r>
        </w:p>
      </w:docPartBody>
    </w:docPart>
    <w:docPart>
      <w:docPartPr>
        <w:name w:val="6A9BEA0C9B9F4CD0B4DD0A7B78EF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026E-07D3-4547-AE85-EA163D07D343}"/>
      </w:docPartPr>
      <w:docPartBody>
        <w:p w:rsidR="005F1539" w:rsidRDefault="005F1539">
          <w:pPr>
            <w:pStyle w:val="6A9BEA0C9B9F4CD0B4DD0A7B78EFAFF6"/>
          </w:pPr>
          <w:r w:rsidRPr="00F65B25">
            <w:t>THU</w:t>
          </w:r>
        </w:p>
      </w:docPartBody>
    </w:docPart>
    <w:docPart>
      <w:docPartPr>
        <w:name w:val="1328059B168B4C0B86AE927C4B8F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8D8B-19DA-4516-8D1B-4873F2A982A2}"/>
      </w:docPartPr>
      <w:docPartBody>
        <w:p w:rsidR="005F1539" w:rsidRDefault="005F1539">
          <w:pPr>
            <w:pStyle w:val="1328059B168B4C0B86AE927C4B8F577D"/>
          </w:pPr>
          <w:r w:rsidRPr="00F65B25">
            <w:t>FRI</w:t>
          </w:r>
        </w:p>
      </w:docPartBody>
    </w:docPart>
    <w:docPart>
      <w:docPartPr>
        <w:name w:val="8C44450B96E34CD48AF259A44FED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165-B89A-45D9-A9DA-374A25E043AF}"/>
      </w:docPartPr>
      <w:docPartBody>
        <w:p w:rsidR="005F1539" w:rsidRDefault="005F1539">
          <w:pPr>
            <w:pStyle w:val="8C44450B96E34CD48AF259A44FED4C5C"/>
          </w:pPr>
          <w:r w:rsidRPr="00F65B25">
            <w:t>SAT</w:t>
          </w:r>
        </w:p>
      </w:docPartBody>
    </w:docPart>
    <w:docPart>
      <w:docPartPr>
        <w:name w:val="1F23ED2A720744C3960EA7D2093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2476-DEA1-4E0A-A62B-8D81C6028876}"/>
      </w:docPartPr>
      <w:docPartBody>
        <w:p w:rsidR="005F1539" w:rsidRDefault="005F1539">
          <w:pPr>
            <w:pStyle w:val="1F23ED2A720744C3960EA7D209322297"/>
          </w:pPr>
          <w:r w:rsidRPr="00F65B25">
            <w:t>SUN</w:t>
          </w:r>
        </w:p>
      </w:docPartBody>
    </w:docPart>
    <w:docPart>
      <w:docPartPr>
        <w:name w:val="E065060903084982BBDC0CEAA410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FE84-4839-4C38-B0C7-362985F29BC4}"/>
      </w:docPartPr>
      <w:docPartBody>
        <w:p w:rsidR="005F1539" w:rsidRDefault="005F1539">
          <w:pPr>
            <w:pStyle w:val="E065060903084982BBDC0CEAA4100979"/>
          </w:pPr>
          <w:r>
            <w:t>May</w:t>
          </w:r>
        </w:p>
      </w:docPartBody>
    </w:docPart>
    <w:docPart>
      <w:docPartPr>
        <w:name w:val="AEA0188D574646A18BE569386C74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A554-4385-47F8-A2CA-277FDB020E0F}"/>
      </w:docPartPr>
      <w:docPartBody>
        <w:p w:rsidR="005F1539" w:rsidRDefault="005F1539">
          <w:pPr>
            <w:pStyle w:val="AEA0188D574646A18BE569386C748509"/>
          </w:pPr>
          <w:r w:rsidRPr="00F65B25">
            <w:t>MON</w:t>
          </w:r>
        </w:p>
      </w:docPartBody>
    </w:docPart>
    <w:docPart>
      <w:docPartPr>
        <w:name w:val="7248730471364956A2D80DB2BC18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90B1-6C63-4644-9466-3C79C4000091}"/>
      </w:docPartPr>
      <w:docPartBody>
        <w:p w:rsidR="005F1539" w:rsidRDefault="005F1539">
          <w:pPr>
            <w:pStyle w:val="7248730471364956A2D80DB2BC18F2CF"/>
          </w:pPr>
          <w:r>
            <w:t>TUE</w:t>
          </w:r>
        </w:p>
      </w:docPartBody>
    </w:docPart>
    <w:docPart>
      <w:docPartPr>
        <w:name w:val="0FFC4F91EC2B4888A5411631444E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E87D-D175-47B6-AE48-7E506ABDBBA7}"/>
      </w:docPartPr>
      <w:docPartBody>
        <w:p w:rsidR="005F1539" w:rsidRDefault="005F1539">
          <w:pPr>
            <w:pStyle w:val="0FFC4F91EC2B4888A5411631444EA4AF"/>
          </w:pPr>
          <w:r w:rsidRPr="00F65B25">
            <w:t>WED</w:t>
          </w:r>
        </w:p>
      </w:docPartBody>
    </w:docPart>
    <w:docPart>
      <w:docPartPr>
        <w:name w:val="7AF5AC0224934BDD940E4C9C8A7B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125C-19DE-4394-B034-170DCF0420E1}"/>
      </w:docPartPr>
      <w:docPartBody>
        <w:p w:rsidR="005F1539" w:rsidRDefault="005F1539">
          <w:pPr>
            <w:pStyle w:val="7AF5AC0224934BDD940E4C9C8A7BAA5D"/>
          </w:pPr>
          <w:r w:rsidRPr="00F65B25">
            <w:t>THU</w:t>
          </w:r>
        </w:p>
      </w:docPartBody>
    </w:docPart>
    <w:docPart>
      <w:docPartPr>
        <w:name w:val="0E686FA1C6CA43FF9A7DB4AA453A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02DC-92E8-4D02-8565-61592AD72C7A}"/>
      </w:docPartPr>
      <w:docPartBody>
        <w:p w:rsidR="005F1539" w:rsidRDefault="005F1539">
          <w:pPr>
            <w:pStyle w:val="0E686FA1C6CA43FF9A7DB4AA453A1832"/>
          </w:pPr>
          <w:r w:rsidRPr="00F65B25">
            <w:t>FRI</w:t>
          </w:r>
        </w:p>
      </w:docPartBody>
    </w:docPart>
    <w:docPart>
      <w:docPartPr>
        <w:name w:val="924D2A37EA1A4A30B736E30244FB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04DB-E76B-4744-905F-62EB7065814F}"/>
      </w:docPartPr>
      <w:docPartBody>
        <w:p w:rsidR="005F1539" w:rsidRDefault="005F1539">
          <w:pPr>
            <w:pStyle w:val="924D2A37EA1A4A30B736E30244FB1714"/>
          </w:pPr>
          <w:r w:rsidRPr="00F65B25">
            <w:t>SAT</w:t>
          </w:r>
        </w:p>
      </w:docPartBody>
    </w:docPart>
    <w:docPart>
      <w:docPartPr>
        <w:name w:val="D2B69F0A766E4DFD91C069D9F5BC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24DA-D1C4-4041-A71A-699EF10AE807}"/>
      </w:docPartPr>
      <w:docPartBody>
        <w:p w:rsidR="005F1539" w:rsidRDefault="005F1539">
          <w:pPr>
            <w:pStyle w:val="D2B69F0A766E4DFD91C069D9F5BCCE5A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39"/>
    <w:rsid w:val="005F1539"/>
    <w:rsid w:val="00C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1760A75A14392A028F01AE6016184">
    <w:name w:val="3D21760A75A14392A028F01AE6016184"/>
  </w:style>
  <w:style w:type="paragraph" w:customStyle="1" w:styleId="FA13EF0D83604FD6AA5601AFD00E70F6">
    <w:name w:val="FA13EF0D83604FD6AA5601AFD00E70F6"/>
  </w:style>
  <w:style w:type="paragraph" w:customStyle="1" w:styleId="BEEEDFD5BB264AB1B9E0B7979E9B2C83">
    <w:name w:val="BEEEDFD5BB264AB1B9E0B7979E9B2C83"/>
  </w:style>
  <w:style w:type="paragraph" w:customStyle="1" w:styleId="7AA4AFD898F24F34B316D8239F646AEF">
    <w:name w:val="7AA4AFD898F24F34B316D8239F646AEF"/>
  </w:style>
  <w:style w:type="paragraph" w:customStyle="1" w:styleId="6FA4C7CC0F4641B19F8700F0996BC123">
    <w:name w:val="6FA4C7CC0F4641B19F8700F0996BC123"/>
  </w:style>
  <w:style w:type="paragraph" w:customStyle="1" w:styleId="9F364C1A048E496282D44F228A13C689">
    <w:name w:val="9F364C1A048E496282D44F228A13C689"/>
  </w:style>
  <w:style w:type="paragraph" w:customStyle="1" w:styleId="86BBC8DC6E604C56829ACF9ADA01443B">
    <w:name w:val="86BBC8DC6E604C56829ACF9ADA01443B"/>
  </w:style>
  <w:style w:type="paragraph" w:customStyle="1" w:styleId="8CD018C7E20C48BCBACD79F3EA5AFEA4">
    <w:name w:val="8CD018C7E20C48BCBACD79F3EA5AFEA4"/>
  </w:style>
  <w:style w:type="paragraph" w:customStyle="1" w:styleId="4ED2C2F9C5FD45949EBDEE263FF65D8B">
    <w:name w:val="4ED2C2F9C5FD45949EBDEE263FF65D8B"/>
  </w:style>
  <w:style w:type="paragraph" w:customStyle="1" w:styleId="DE4ACEFF183B45ACBC70AEB202159E7F">
    <w:name w:val="DE4ACEFF183B45ACBC70AEB202159E7F"/>
  </w:style>
  <w:style w:type="paragraph" w:customStyle="1" w:styleId="403FC1F48FC84C74B0C3C0699F3A3D8F">
    <w:name w:val="403FC1F48FC84C74B0C3C0699F3A3D8F"/>
  </w:style>
  <w:style w:type="paragraph" w:customStyle="1" w:styleId="AE8B4FF301F14024BAE5585EB38D9C1C">
    <w:name w:val="AE8B4FF301F14024BAE5585EB38D9C1C"/>
  </w:style>
  <w:style w:type="paragraph" w:customStyle="1" w:styleId="6E43C8F00A3F4CF69307EFE51F133075">
    <w:name w:val="6E43C8F00A3F4CF69307EFE51F133075"/>
  </w:style>
  <w:style w:type="paragraph" w:customStyle="1" w:styleId="0801778DAE114DC683F8FD32F69D0AA1">
    <w:name w:val="0801778DAE114DC683F8FD32F69D0AA1"/>
  </w:style>
  <w:style w:type="paragraph" w:customStyle="1" w:styleId="2C112A9B7A41408DAF2C56A663D94C68">
    <w:name w:val="2C112A9B7A41408DAF2C56A663D94C68"/>
  </w:style>
  <w:style w:type="paragraph" w:customStyle="1" w:styleId="09BD69C680EB4A6FB780428978823E9E">
    <w:name w:val="09BD69C680EB4A6FB780428978823E9E"/>
  </w:style>
  <w:style w:type="paragraph" w:customStyle="1" w:styleId="E45D05FD201E4C75863BD66A527C8172">
    <w:name w:val="E45D05FD201E4C75863BD66A527C8172"/>
  </w:style>
  <w:style w:type="paragraph" w:customStyle="1" w:styleId="71D1648C08C74832AAC5A7BBC00478AD">
    <w:name w:val="71D1648C08C74832AAC5A7BBC00478AD"/>
  </w:style>
  <w:style w:type="paragraph" w:customStyle="1" w:styleId="4C47542A25FE47779A8BB69F942BC85B">
    <w:name w:val="4C47542A25FE47779A8BB69F942BC85B"/>
  </w:style>
  <w:style w:type="paragraph" w:customStyle="1" w:styleId="B8965A547E7E475AB3E6E840878967F8">
    <w:name w:val="B8965A547E7E475AB3E6E840878967F8"/>
  </w:style>
  <w:style w:type="paragraph" w:customStyle="1" w:styleId="3F953E9AE06C4A5EA516E048BD60C1BE">
    <w:name w:val="3F953E9AE06C4A5EA516E048BD60C1BE"/>
  </w:style>
  <w:style w:type="paragraph" w:customStyle="1" w:styleId="13E02B64DC2444BEA841F7F09B2A3E5F">
    <w:name w:val="13E02B64DC2444BEA841F7F09B2A3E5F"/>
  </w:style>
  <w:style w:type="paragraph" w:customStyle="1" w:styleId="C4AD03CD066F42BB982BA695B5CE5ED9">
    <w:name w:val="C4AD03CD066F42BB982BA695B5CE5ED9"/>
  </w:style>
  <w:style w:type="paragraph" w:customStyle="1" w:styleId="F46CFF2CCEF04C72B87F3EB155D49983">
    <w:name w:val="F46CFF2CCEF04C72B87F3EB155D49983"/>
  </w:style>
  <w:style w:type="paragraph" w:customStyle="1" w:styleId="31B95BCE94E045A3A1538BC239EFEFC5">
    <w:name w:val="31B95BCE94E045A3A1538BC239EFEFC5"/>
  </w:style>
  <w:style w:type="paragraph" w:customStyle="1" w:styleId="5B369EC62D854974B55953B423DE27F3">
    <w:name w:val="5B369EC62D854974B55953B423DE27F3"/>
  </w:style>
  <w:style w:type="paragraph" w:customStyle="1" w:styleId="0C426127FEDC477E96BDB98DE6F8E999">
    <w:name w:val="0C426127FEDC477E96BDB98DE6F8E999"/>
  </w:style>
  <w:style w:type="paragraph" w:customStyle="1" w:styleId="07612F16A356421FB202B3D631AEF21B">
    <w:name w:val="07612F16A356421FB202B3D631AEF21B"/>
  </w:style>
  <w:style w:type="paragraph" w:customStyle="1" w:styleId="6A9BEA0C9B9F4CD0B4DD0A7B78EFAFF6">
    <w:name w:val="6A9BEA0C9B9F4CD0B4DD0A7B78EFAFF6"/>
  </w:style>
  <w:style w:type="paragraph" w:customStyle="1" w:styleId="1328059B168B4C0B86AE927C4B8F577D">
    <w:name w:val="1328059B168B4C0B86AE927C4B8F577D"/>
  </w:style>
  <w:style w:type="paragraph" w:customStyle="1" w:styleId="8C44450B96E34CD48AF259A44FED4C5C">
    <w:name w:val="8C44450B96E34CD48AF259A44FED4C5C"/>
  </w:style>
  <w:style w:type="paragraph" w:customStyle="1" w:styleId="1F23ED2A720744C3960EA7D209322297">
    <w:name w:val="1F23ED2A720744C3960EA7D209322297"/>
  </w:style>
  <w:style w:type="paragraph" w:customStyle="1" w:styleId="E065060903084982BBDC0CEAA4100979">
    <w:name w:val="E065060903084982BBDC0CEAA4100979"/>
  </w:style>
  <w:style w:type="paragraph" w:customStyle="1" w:styleId="AEA0188D574646A18BE569386C748509">
    <w:name w:val="AEA0188D574646A18BE569386C748509"/>
  </w:style>
  <w:style w:type="paragraph" w:customStyle="1" w:styleId="7248730471364956A2D80DB2BC18F2CF">
    <w:name w:val="7248730471364956A2D80DB2BC18F2CF"/>
  </w:style>
  <w:style w:type="paragraph" w:customStyle="1" w:styleId="0FFC4F91EC2B4888A5411631444EA4AF">
    <w:name w:val="0FFC4F91EC2B4888A5411631444EA4AF"/>
  </w:style>
  <w:style w:type="paragraph" w:customStyle="1" w:styleId="7AF5AC0224934BDD940E4C9C8A7BAA5D">
    <w:name w:val="7AF5AC0224934BDD940E4C9C8A7BAA5D"/>
  </w:style>
  <w:style w:type="paragraph" w:customStyle="1" w:styleId="0E686FA1C6CA43FF9A7DB4AA453A1832">
    <w:name w:val="0E686FA1C6CA43FF9A7DB4AA453A1832"/>
  </w:style>
  <w:style w:type="paragraph" w:customStyle="1" w:styleId="924D2A37EA1A4A30B736E30244FB1714">
    <w:name w:val="924D2A37EA1A4A30B736E30244FB1714"/>
  </w:style>
  <w:style w:type="paragraph" w:customStyle="1" w:styleId="D2B69F0A766E4DFD91C069D9F5BCCE5A">
    <w:name w:val="D2B69F0A766E4DFD91C069D9F5BCC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D9608-D420-401E-8F4A-E39DCFC9F7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F1F5E2F-1A81-4990-9BD2-F0FB770B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D74EE-33BB-42AA-AC0C-106150502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10C0A-6A8A-4743-AB8A-67772A10B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C:\Users\jjjarrell\AppData\Roaming\Microsoft\Templates\Modern calendar with highlights.dotx</Template>
  <TotalTime>0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2020-12-15T17:42:00Z</dcterms:created>
  <dcterms:modified xsi:type="dcterms:W3CDTF">2020-12-15T17:42:00Z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