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7076" w14:textId="0FF44435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7A240C00" w14:textId="77777777" w:rsidTr="00147045">
        <w:trPr>
          <w:trHeight w:val="397"/>
        </w:trPr>
        <w:tc>
          <w:tcPr>
            <w:tcW w:w="2381" w:type="dxa"/>
          </w:tcPr>
          <w:p w14:paraId="270439D5" w14:textId="77777777" w:rsidR="000357C6" w:rsidRDefault="000357C6" w:rsidP="00147045"/>
        </w:tc>
        <w:tc>
          <w:tcPr>
            <w:tcW w:w="2381" w:type="dxa"/>
          </w:tcPr>
          <w:p w14:paraId="682B677C" w14:textId="77777777" w:rsidR="000357C6" w:rsidRDefault="000357C6" w:rsidP="00147045"/>
        </w:tc>
        <w:tc>
          <w:tcPr>
            <w:tcW w:w="2381" w:type="dxa"/>
          </w:tcPr>
          <w:p w14:paraId="642DE858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5037722D" w14:textId="5EAB5C91" w:rsidR="000357C6" w:rsidRDefault="000357C6" w:rsidP="00147045"/>
        </w:tc>
      </w:tr>
      <w:tr w:rsidR="000357C6" w14:paraId="74FCEB2C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53ED4C2B" w14:textId="77777777" w:rsidR="000357C6" w:rsidRPr="000357C6" w:rsidRDefault="009D019B" w:rsidP="00147045">
            <w:pPr>
              <w:pStyle w:val="Month"/>
              <w:framePr w:wrap="auto" w:vAnchor="margin" w:yAlign="inline"/>
            </w:pPr>
            <w:sdt>
              <w:sdtPr>
                <w:id w:val="1094900948"/>
                <w:placeholder>
                  <w:docPart w:val="9B7060074FC94515B21E295B9B88FBB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August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18FE450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836B0F9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30071E" w14:textId="5F199C46" w:rsidR="000357C6" w:rsidRDefault="000357C6" w:rsidP="00147045"/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8DC864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4D6A89" w14:textId="77777777" w:rsidR="000357C6" w:rsidRDefault="000357C6" w:rsidP="00147045"/>
        </w:tc>
      </w:tr>
      <w:tr w:rsidR="000357C6" w14:paraId="2C817958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5D6FC49" w14:textId="77777777" w:rsidR="000357C6" w:rsidRDefault="000357C6" w:rsidP="00147045"/>
        </w:tc>
        <w:tc>
          <w:tcPr>
            <w:tcW w:w="2381" w:type="dxa"/>
            <w:vMerge/>
          </w:tcPr>
          <w:p w14:paraId="4399356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A211FF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994737" w14:textId="748D1938" w:rsidR="000357C6" w:rsidRDefault="008E196C" w:rsidP="0014704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CB4F3B" wp14:editId="59EC3474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-182245</wp:posOffset>
                  </wp:positionV>
                  <wp:extent cx="3456305" cy="630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4DF22E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50A973" w14:textId="77777777" w:rsidR="000357C6" w:rsidRDefault="000357C6" w:rsidP="00147045"/>
        </w:tc>
      </w:tr>
      <w:tr w:rsidR="000357C6" w14:paraId="165B82AD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E18F344" w14:textId="77777777" w:rsidR="000357C6" w:rsidRDefault="000357C6" w:rsidP="00147045"/>
        </w:tc>
        <w:tc>
          <w:tcPr>
            <w:tcW w:w="2381" w:type="dxa"/>
            <w:vMerge/>
          </w:tcPr>
          <w:p w14:paraId="1E3970C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A8BD3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70AE6C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E00FDE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CD9F0D" w14:textId="77777777" w:rsidR="000357C6" w:rsidRDefault="000357C6" w:rsidP="00147045"/>
        </w:tc>
      </w:tr>
      <w:tr w:rsidR="00F65B25" w14:paraId="15F3FC8B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FB0EF3A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382021731"/>
                <w:placeholder>
                  <w:docPart w:val="8D6EA005BF0142BDB897BE3F92DFA61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1D66FBE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660358331"/>
                <w:placeholder>
                  <w:docPart w:val="0235771299684BC6871DAD3A030A0DC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A89A68A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51032840"/>
                <w:placeholder>
                  <w:docPart w:val="3F61974010C14D0D8A3F969D010631D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DC6BFCA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249386765"/>
                <w:placeholder>
                  <w:docPart w:val="1FABB9369C1349FE9BE2619A8FCD1F4D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CB8A969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742839853"/>
                <w:placeholder>
                  <w:docPart w:val="E061643486794CEAAF4106B454A97C4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347F2E4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420257317"/>
                <w:placeholder>
                  <w:docPart w:val="59BC428F0C1941A0A8C0BB4BF2E8B195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A3DF52F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495076699"/>
                <w:placeholder>
                  <w:docPart w:val="D5ADE02142E34C67B6E83F37189B5ED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085CE38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2C2C9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B8BE9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74266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F23A2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AE946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7F4ABF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633E6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</w:t>
            </w:r>
          </w:p>
        </w:tc>
      </w:tr>
      <w:tr w:rsidR="00147045" w14:paraId="34E879C3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91BF8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6CB5A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823A1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FA429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D97F5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F6D00B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9832FA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3279B0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93F89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B5A9E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42E67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D90593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BC7C9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0450E5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A0494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8</w:t>
            </w:r>
          </w:p>
        </w:tc>
      </w:tr>
      <w:tr w:rsidR="00147045" w14:paraId="66E1A9E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72656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A8294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44905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6223A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FDE96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EED47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59320B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7D28F9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40284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564DC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F30D2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4BA78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666EC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D75AEA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B5DEB4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2D819E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D75AEA">
              <w:t>15</w:t>
            </w:r>
          </w:p>
        </w:tc>
      </w:tr>
      <w:tr w:rsidR="00147045" w14:paraId="6A5F5D93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DC9F1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D0883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47A62E" w14:textId="77777777" w:rsidR="00A85B3F" w:rsidRPr="003574D3" w:rsidRDefault="00A85B3F" w:rsidP="00A85B3F">
            <w:pPr>
              <w:rPr>
                <w:sz w:val="16"/>
                <w:szCs w:val="16"/>
              </w:rPr>
            </w:pPr>
            <w:r w:rsidRPr="003574D3">
              <w:rPr>
                <w:sz w:val="16"/>
                <w:szCs w:val="16"/>
              </w:rPr>
              <w:t>Course payments due</w:t>
            </w:r>
          </w:p>
          <w:p w14:paraId="480611F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EC6A8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C08F0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3C817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3ED43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A85B3F" w14:paraId="6B3D2A2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95C15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726365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17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0063E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A047D5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19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493AD7" w14:textId="25DD4D5D" w:rsidR="00A85B3F" w:rsidRPr="00872CC6" w:rsidRDefault="00A85B3F" w:rsidP="00A85B3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63017B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D75AEA">
              <w:t>21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3C8813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D75AEA">
              <w:t>22</w:t>
            </w:r>
          </w:p>
        </w:tc>
      </w:tr>
      <w:tr w:rsidR="00A85B3F" w14:paraId="56D7D045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487E20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F8078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45BB15" w14:textId="307AE39D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>First day of class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26E3D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A2CA5D" w14:textId="77777777" w:rsidR="00A85B3F" w:rsidRPr="003574D3" w:rsidRDefault="00A85B3F" w:rsidP="00A85B3F">
            <w:pPr>
              <w:rPr>
                <w:sz w:val="16"/>
                <w:szCs w:val="16"/>
              </w:rPr>
            </w:pPr>
            <w:r w:rsidRPr="003574D3">
              <w:rPr>
                <w:sz w:val="16"/>
                <w:szCs w:val="16"/>
              </w:rPr>
              <w:t>Last day to register</w:t>
            </w:r>
          </w:p>
          <w:p w14:paraId="31FF15A2" w14:textId="753A4459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>CLINICAL TEACHER SEMINAR 1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EDA49F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D12727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144AB8E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5DBD6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373C0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24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06DA2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AEC869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26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F499C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27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BBA32F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D75AEA">
              <w:t>28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7017B8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D75AEA">
              <w:t>29</w:t>
            </w:r>
          </w:p>
        </w:tc>
      </w:tr>
      <w:tr w:rsidR="00A85B3F" w14:paraId="26E8425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A50FB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590BD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27221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5301E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7BD974" w14:textId="4180EC1F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 xml:space="preserve">CLINICAL TEACHER SEMINAR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51D9E8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217DEA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156D8B3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44DBC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FCCD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D75AEA"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52176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58358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09C8C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68E44B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0AF533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0BA4B15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823663" w14:textId="193F934E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5016F9">
              <w:rPr>
                <w:sz w:val="16"/>
                <w:szCs w:val="16"/>
              </w:rPr>
              <w:t>Registration for Lamar Proficiency Test Opens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6D4E6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65A87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FD08E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4AF1F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32449D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7EFC5F" w14:textId="77777777" w:rsidR="00A85B3F" w:rsidRDefault="00A85B3F" w:rsidP="00A85B3F"/>
        </w:tc>
      </w:tr>
    </w:tbl>
    <w:p w14:paraId="48340E94" w14:textId="77777777" w:rsidR="000357C6" w:rsidRDefault="000357C6" w:rsidP="00A21C0B">
      <w:pPr>
        <w:spacing w:after="0"/>
      </w:pPr>
      <w:r>
        <w:br w:type="page"/>
      </w:r>
    </w:p>
    <w:p w14:paraId="1020118B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52E1FD6F" w14:textId="77777777" w:rsidTr="00147045">
        <w:trPr>
          <w:trHeight w:val="397"/>
        </w:trPr>
        <w:tc>
          <w:tcPr>
            <w:tcW w:w="2381" w:type="dxa"/>
          </w:tcPr>
          <w:p w14:paraId="394DC9CD" w14:textId="77777777" w:rsidR="000357C6" w:rsidRDefault="000357C6" w:rsidP="00147045"/>
        </w:tc>
        <w:tc>
          <w:tcPr>
            <w:tcW w:w="2381" w:type="dxa"/>
          </w:tcPr>
          <w:p w14:paraId="7843A22C" w14:textId="77777777" w:rsidR="000357C6" w:rsidRDefault="000357C6" w:rsidP="00147045"/>
        </w:tc>
        <w:tc>
          <w:tcPr>
            <w:tcW w:w="2381" w:type="dxa"/>
          </w:tcPr>
          <w:p w14:paraId="55B176FB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142E64E9" w14:textId="310E762E" w:rsidR="000357C6" w:rsidRDefault="000357C6" w:rsidP="00147045"/>
        </w:tc>
      </w:tr>
      <w:tr w:rsidR="000357C6" w14:paraId="097C6E1F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42C46D68" w14:textId="77777777" w:rsidR="000357C6" w:rsidRPr="000357C6" w:rsidRDefault="009D019B" w:rsidP="00147045">
            <w:pPr>
              <w:pStyle w:val="Month"/>
              <w:framePr w:wrap="auto" w:vAnchor="margin" w:yAlign="inline"/>
            </w:pPr>
            <w:sdt>
              <w:sdtPr>
                <w:id w:val="-1549828933"/>
                <w:placeholder>
                  <w:docPart w:val="8B57C13E16964DF59CDD03BCF143580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September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04A5FFB5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4F7CD2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747BB9" w14:textId="12D89C67" w:rsidR="000357C6" w:rsidRDefault="00150295" w:rsidP="0014704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4A4F1E" wp14:editId="0551D43C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-109855</wp:posOffset>
                  </wp:positionV>
                  <wp:extent cx="3456305" cy="63055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BB56BA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FAF456" w14:textId="77777777" w:rsidR="000357C6" w:rsidRDefault="000357C6" w:rsidP="00147045"/>
        </w:tc>
      </w:tr>
      <w:tr w:rsidR="000357C6" w14:paraId="6A55E7E7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05995DE0" w14:textId="77777777" w:rsidR="000357C6" w:rsidRDefault="000357C6" w:rsidP="00147045"/>
        </w:tc>
        <w:tc>
          <w:tcPr>
            <w:tcW w:w="2381" w:type="dxa"/>
            <w:vMerge/>
          </w:tcPr>
          <w:p w14:paraId="67B32035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E7762E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ADB641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A35928A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437114" w14:textId="77777777" w:rsidR="000357C6" w:rsidRDefault="000357C6" w:rsidP="00147045"/>
        </w:tc>
      </w:tr>
      <w:tr w:rsidR="000357C6" w14:paraId="059A5005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CAE6860" w14:textId="77777777" w:rsidR="000357C6" w:rsidRDefault="000357C6" w:rsidP="00147045"/>
        </w:tc>
        <w:tc>
          <w:tcPr>
            <w:tcW w:w="2381" w:type="dxa"/>
            <w:vMerge/>
          </w:tcPr>
          <w:p w14:paraId="49E71473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085712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011877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D147FA5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71C4DD" w14:textId="77777777" w:rsidR="000357C6" w:rsidRDefault="000357C6" w:rsidP="00147045"/>
        </w:tc>
      </w:tr>
      <w:tr w:rsidR="00F65B25" w14:paraId="72EDAEEC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BFC7B81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693385752"/>
                <w:placeholder>
                  <w:docPart w:val="FDAC366C7ECC4F86A751AC5109F12C3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01AB35D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872307723"/>
                <w:placeholder>
                  <w:docPart w:val="F13E2E806FC2428BBB4EFE7C7D210E5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B5FFD22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331949772"/>
                <w:placeholder>
                  <w:docPart w:val="3F8EDBA27D8F4B78AFCD1BDCDE6C8AF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C7ECF0E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808987007"/>
                <w:placeholder>
                  <w:docPart w:val="920E7314A9A84AFDA33D06C933AC302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7DA0D6C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918445288"/>
                <w:placeholder>
                  <w:docPart w:val="5EA394A4CB5B4E01981243BFC245FDC0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341D10F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2016683282"/>
                <w:placeholder>
                  <w:docPart w:val="0A99DB89369F4B989F37816943B4EA8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EFE0AB5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253863375"/>
                <w:placeholder>
                  <w:docPart w:val="C207E201B4384B54B5B139939A0794C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045DE3F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5C869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A486F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DA23A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96451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E5362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796383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5B7C37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B9221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796383">
              <w:t>5</w:t>
            </w:r>
          </w:p>
        </w:tc>
      </w:tr>
      <w:tr w:rsidR="00A85B3F" w14:paraId="71902347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0FE334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01CA0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B0B1A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9C5392" w14:textId="2829EEA1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994EA7">
              <w:rPr>
                <w:sz w:val="16"/>
                <w:szCs w:val="16"/>
              </w:rPr>
              <w:t>Last day for a full refund for 15-wk courses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3EE433" w14:textId="12AD3203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994EA7">
              <w:rPr>
                <w:sz w:val="16"/>
                <w:szCs w:val="16"/>
              </w:rPr>
              <w:t>CLINICAL TEACHER SEMINAR 3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C56268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5CD625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69A73503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A652D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4C4688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EBEBC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BFE84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3E1F1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3AA904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796383">
              <w:t>11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72D020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796383">
              <w:t>12</w:t>
            </w:r>
          </w:p>
        </w:tc>
      </w:tr>
      <w:tr w:rsidR="00A85B3F" w14:paraId="6281697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A9A8AD" w14:textId="45003C9D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5016F9">
              <w:rPr>
                <w:sz w:val="16"/>
                <w:szCs w:val="16"/>
              </w:rPr>
              <w:t>Labor Day Holiday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B8E6F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815DB6" w14:textId="74D928AD" w:rsidR="00A85B3F" w:rsidRPr="00872CC6" w:rsidRDefault="00A85B3F" w:rsidP="00A85B3F">
            <w:pPr>
              <w:rPr>
                <w:color w:val="262626" w:themeColor="text1" w:themeTint="D9"/>
              </w:rPr>
            </w:pPr>
            <w:r>
              <w:rPr>
                <w:sz w:val="16"/>
                <w:szCs w:val="16"/>
              </w:rPr>
              <w:t>Lamar Proficiency Exam</w:t>
            </w:r>
            <w:r w:rsidRPr="005016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(LPE)</w:t>
            </w:r>
            <w:r w:rsidRPr="005016F9">
              <w:rPr>
                <w:sz w:val="16"/>
                <w:szCs w:val="16"/>
              </w:rPr>
              <w:t>Window Opens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976EFD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12F4C9A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E846B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EE6FF1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493BA1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0D3AADD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B84CE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6C179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D28AA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1DC70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68AD9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D811C3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796383">
              <w:t>18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2E1725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796383">
              <w:t>19</w:t>
            </w:r>
          </w:p>
        </w:tc>
      </w:tr>
      <w:tr w:rsidR="00A85B3F" w14:paraId="073F4E2E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2C3BA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8EC4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8E2B2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21588F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1F194CD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A64C6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CE7D11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A0A0A3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69425F5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A700B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D2792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7F2B8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DB6C49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A1E00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1C4554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796383">
              <w:t>25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9CB115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796383">
              <w:t>26</w:t>
            </w:r>
          </w:p>
        </w:tc>
      </w:tr>
      <w:tr w:rsidR="00A85B3F" w14:paraId="757BFDDE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50C8C0" w14:textId="59893A7C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>University academic progress report opens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324B6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83D6F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2AA2DF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50D955D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BF93E4" w14:textId="7A924321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 xml:space="preserve">CLINICAL TEACHER SEMINAR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9969CC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7C7407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0A5FB3D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0C718D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11FA2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B68D8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6021F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796383"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04348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612964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7DBA44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14017D1D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834A1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BE78C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2B252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903A94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033D4D5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CCEC5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9337AD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CB9434" w14:textId="77777777" w:rsidR="00A85B3F" w:rsidRDefault="00A85B3F" w:rsidP="00A85B3F"/>
        </w:tc>
      </w:tr>
      <w:tr w:rsidR="00A85B3F" w14:paraId="274EFA3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97C6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9758F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3C966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62E0B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454C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443C63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CD9EB8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2982660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E3110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11716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38E5F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DB3BA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8D3AD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17C9B1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A12E85" w14:textId="77777777" w:rsidR="00A85B3F" w:rsidRDefault="00A85B3F" w:rsidP="00A85B3F"/>
        </w:tc>
      </w:tr>
    </w:tbl>
    <w:p w14:paraId="0A90FFD9" w14:textId="77777777" w:rsidR="000357C6" w:rsidRDefault="000357C6" w:rsidP="00A21C0B">
      <w:pPr>
        <w:spacing w:after="0"/>
      </w:pPr>
      <w:r>
        <w:br w:type="page"/>
      </w:r>
    </w:p>
    <w:p w14:paraId="77B3F17C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1F73FDEE" w14:textId="77777777" w:rsidTr="00147045">
        <w:trPr>
          <w:trHeight w:val="397"/>
        </w:trPr>
        <w:tc>
          <w:tcPr>
            <w:tcW w:w="2381" w:type="dxa"/>
          </w:tcPr>
          <w:p w14:paraId="4D441117" w14:textId="77777777" w:rsidR="000357C6" w:rsidRDefault="000357C6" w:rsidP="00147045"/>
        </w:tc>
        <w:tc>
          <w:tcPr>
            <w:tcW w:w="2381" w:type="dxa"/>
          </w:tcPr>
          <w:p w14:paraId="475080B0" w14:textId="77777777" w:rsidR="000357C6" w:rsidRDefault="000357C6" w:rsidP="00147045"/>
        </w:tc>
        <w:tc>
          <w:tcPr>
            <w:tcW w:w="2381" w:type="dxa"/>
          </w:tcPr>
          <w:p w14:paraId="7665B7E6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374CFC33" w14:textId="54FDD993" w:rsidR="000357C6" w:rsidRDefault="000357C6" w:rsidP="00147045"/>
        </w:tc>
      </w:tr>
      <w:tr w:rsidR="000357C6" w14:paraId="3CC731A5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3FE15F4A" w14:textId="77777777" w:rsidR="000357C6" w:rsidRPr="000357C6" w:rsidRDefault="009D019B" w:rsidP="00147045">
            <w:pPr>
              <w:pStyle w:val="Month"/>
              <w:framePr w:wrap="auto" w:vAnchor="margin" w:yAlign="inline"/>
            </w:pPr>
            <w:sdt>
              <w:sdtPr>
                <w:id w:val="1519117603"/>
                <w:placeholder>
                  <w:docPart w:val="9DAEFE90724B425C8F05131337E8538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October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44116CD4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88DDC6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B0F02F" w14:textId="2990C587" w:rsidR="000357C6" w:rsidRDefault="00150295" w:rsidP="0014704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F21BCCD" wp14:editId="0D410F6D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-128905</wp:posOffset>
                  </wp:positionV>
                  <wp:extent cx="3456305" cy="6305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FB33A3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F8B1BC" w14:textId="77777777" w:rsidR="000357C6" w:rsidRDefault="000357C6" w:rsidP="00147045"/>
        </w:tc>
      </w:tr>
      <w:tr w:rsidR="000357C6" w14:paraId="47B51800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40C85133" w14:textId="77777777" w:rsidR="000357C6" w:rsidRDefault="000357C6" w:rsidP="00147045"/>
        </w:tc>
        <w:tc>
          <w:tcPr>
            <w:tcW w:w="2381" w:type="dxa"/>
            <w:vMerge/>
          </w:tcPr>
          <w:p w14:paraId="5FDFDC3B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10A0F2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FB31C3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B0FB7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AC57E8" w14:textId="77777777" w:rsidR="000357C6" w:rsidRDefault="000357C6" w:rsidP="00147045"/>
        </w:tc>
      </w:tr>
      <w:tr w:rsidR="000357C6" w14:paraId="15DDDDF1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0966A519" w14:textId="77777777" w:rsidR="000357C6" w:rsidRDefault="000357C6" w:rsidP="00147045"/>
        </w:tc>
        <w:tc>
          <w:tcPr>
            <w:tcW w:w="2381" w:type="dxa"/>
            <w:vMerge/>
          </w:tcPr>
          <w:p w14:paraId="41D8758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221796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EF90E9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971610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360801" w14:textId="77777777" w:rsidR="000357C6" w:rsidRDefault="000357C6" w:rsidP="00147045"/>
        </w:tc>
      </w:tr>
      <w:tr w:rsidR="00F65B25" w14:paraId="66E2B2D3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7B981647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684393349"/>
                <w:placeholder>
                  <w:docPart w:val="75362733664345DEB3721A7C269444C2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149B96AF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026716854"/>
                <w:placeholder>
                  <w:docPart w:val="5E90BFE27CC2418C8CCFCAB9EED10ACB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FF078D7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300775979"/>
                <w:placeholder>
                  <w:docPart w:val="6F7548932EDF4F11ADF67B9BDF568C0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7588B99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777551198"/>
                <w:placeholder>
                  <w:docPart w:val="BA0FD44A08EE46E8ACDD10C7CF65E4A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AF04EF6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897265769"/>
                <w:placeholder>
                  <w:docPart w:val="98F0CDC3C6634F3B9A6E067C4368DBC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012202A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100025691"/>
                <w:placeholder>
                  <w:docPart w:val="C3A8C51B828747DD92DB1056BF493C8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268BB34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199817425"/>
                <w:placeholder>
                  <w:docPart w:val="179812FB7BB947C8958F0104875954F8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ECAFB2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1F328F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76425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DB3A6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45C497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7C834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C5E59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0653D6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3</w:t>
            </w:r>
          </w:p>
        </w:tc>
      </w:tr>
      <w:tr w:rsidR="00147045" w14:paraId="0AA7356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10F84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11AD1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29F10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111AD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3FC73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CAF874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AA41B2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0D5A755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B8DEA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41860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BF959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DA433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5106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62CBC1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2F72F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10</w:t>
            </w:r>
          </w:p>
        </w:tc>
      </w:tr>
      <w:tr w:rsidR="00147045" w14:paraId="35AF6DB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54CEB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8A43B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541D57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07E49B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16F6815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CD1F0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2B43E1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D7D26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5E7B2F96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10FD7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D7AA7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B3B64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96599C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C9B0D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926633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67858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132839">
              <w:t>17</w:t>
            </w:r>
          </w:p>
        </w:tc>
      </w:tr>
      <w:tr w:rsidR="00147045" w14:paraId="196DFF51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DD84A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35E6F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EB2AD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EEC2E3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11D8278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71CF5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2D3B1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41ABF0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642ABF95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E873D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B08F1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36D4D1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33B4B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A7A06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C14870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23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04D34B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24</w:t>
            </w:r>
          </w:p>
        </w:tc>
      </w:tr>
      <w:tr w:rsidR="00147045" w14:paraId="00C687DF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04A114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A44FF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9C661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597E36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7C052C0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77518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7E7BA3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59D17D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35EAD1F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57393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3B16E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EB518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A349D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546D8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132839">
              <w:t>29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F9FB4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28BD17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132839">
              <w:t>31</w:t>
            </w:r>
          </w:p>
        </w:tc>
      </w:tr>
      <w:tr w:rsidR="00A85B3F" w14:paraId="7715618B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864DA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5CA0E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95BD7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9B79B1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26919E1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6AFD33" w14:textId="2453C11F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3574D3">
              <w:rPr>
                <w:sz w:val="16"/>
                <w:szCs w:val="16"/>
              </w:rPr>
              <w:t xml:space="preserve">CLINICAL TEACHER SEMINAR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805862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B6CAF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471E612A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4C07E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742A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2469B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F9618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1F918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1D8EFA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02DE7E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6199CA0B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82567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3C9EC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A4EA8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C5FE8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C277C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7AEFEE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534C10" w14:textId="77777777" w:rsidR="00A85B3F" w:rsidRDefault="00A85B3F" w:rsidP="00A85B3F"/>
        </w:tc>
      </w:tr>
    </w:tbl>
    <w:p w14:paraId="63E8E5BB" w14:textId="77777777" w:rsidR="000357C6" w:rsidRDefault="000357C6" w:rsidP="00A21C0B">
      <w:pPr>
        <w:spacing w:after="0"/>
      </w:pPr>
      <w:r>
        <w:br w:type="page"/>
      </w:r>
    </w:p>
    <w:p w14:paraId="78C219B0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04C04E75" w14:textId="77777777" w:rsidTr="00147045">
        <w:trPr>
          <w:trHeight w:val="397"/>
        </w:trPr>
        <w:tc>
          <w:tcPr>
            <w:tcW w:w="2381" w:type="dxa"/>
          </w:tcPr>
          <w:p w14:paraId="49605E36" w14:textId="77777777" w:rsidR="000357C6" w:rsidRDefault="000357C6" w:rsidP="00147045"/>
        </w:tc>
        <w:tc>
          <w:tcPr>
            <w:tcW w:w="2381" w:type="dxa"/>
          </w:tcPr>
          <w:p w14:paraId="110B1F67" w14:textId="77777777" w:rsidR="000357C6" w:rsidRDefault="000357C6" w:rsidP="00147045"/>
        </w:tc>
        <w:tc>
          <w:tcPr>
            <w:tcW w:w="2381" w:type="dxa"/>
          </w:tcPr>
          <w:p w14:paraId="72C06777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5A4E3125" w14:textId="28F177AD" w:rsidR="000357C6" w:rsidRDefault="000357C6" w:rsidP="00147045"/>
        </w:tc>
      </w:tr>
      <w:tr w:rsidR="000357C6" w14:paraId="783E8065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608E9533" w14:textId="77777777" w:rsidR="000357C6" w:rsidRPr="000357C6" w:rsidRDefault="009D019B" w:rsidP="00147045">
            <w:pPr>
              <w:pStyle w:val="Month"/>
              <w:framePr w:wrap="auto" w:vAnchor="margin" w:yAlign="inline"/>
            </w:pPr>
            <w:sdt>
              <w:sdtPr>
                <w:id w:val="-2041585082"/>
                <w:placeholder>
                  <w:docPart w:val="D0AA24C71A204823A9519DBCE6E0C946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November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8FEB64B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A4433F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B4A639" w14:textId="50A257D5" w:rsidR="000357C6" w:rsidRDefault="00150295" w:rsidP="0014704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EE9883" wp14:editId="195414AC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-109855</wp:posOffset>
                  </wp:positionV>
                  <wp:extent cx="3456305" cy="6305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59A67C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54AB5B" w14:textId="77777777" w:rsidR="000357C6" w:rsidRDefault="000357C6" w:rsidP="00147045"/>
        </w:tc>
      </w:tr>
      <w:tr w:rsidR="000357C6" w14:paraId="7F1C4D66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0D0A7B1" w14:textId="77777777" w:rsidR="000357C6" w:rsidRDefault="000357C6" w:rsidP="00147045"/>
        </w:tc>
        <w:tc>
          <w:tcPr>
            <w:tcW w:w="2381" w:type="dxa"/>
            <w:vMerge/>
          </w:tcPr>
          <w:p w14:paraId="2FBDF4AA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55FDC8D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9CC8F0" w14:textId="3EE0C996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D59679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FA8064" w14:textId="77777777" w:rsidR="000357C6" w:rsidRDefault="000357C6" w:rsidP="00147045"/>
        </w:tc>
      </w:tr>
      <w:tr w:rsidR="000357C6" w14:paraId="7F37963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BD2306C" w14:textId="77777777" w:rsidR="000357C6" w:rsidRDefault="000357C6" w:rsidP="00147045"/>
        </w:tc>
        <w:tc>
          <w:tcPr>
            <w:tcW w:w="2381" w:type="dxa"/>
            <w:vMerge/>
          </w:tcPr>
          <w:p w14:paraId="49988E81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9FBAA9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C8D065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0EF74DB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62B7F1" w14:textId="77777777" w:rsidR="000357C6" w:rsidRDefault="000357C6" w:rsidP="00147045"/>
        </w:tc>
      </w:tr>
      <w:tr w:rsidR="00F65B25" w14:paraId="39586989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28A3A43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368598547"/>
                <w:placeholder>
                  <w:docPart w:val="D6E1F926DB0C4C578DE17A6B3F5E309F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BE9C912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375583300"/>
                <w:placeholder>
                  <w:docPart w:val="2B87250CE76A4063BC8901C9E0CAC42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2D3A23D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2087951029"/>
                <w:placeholder>
                  <w:docPart w:val="D4E652A14FC24A25B2F61C264906BCC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C03CACF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613638691"/>
                <w:placeholder>
                  <w:docPart w:val="A6B568EFE3F846C1BAC7869B3C2F1DF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888606F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2090916273"/>
                <w:placeholder>
                  <w:docPart w:val="680AF070055B4EF18BF11FB39A489ACB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2E85844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490947103"/>
                <w:placeholder>
                  <w:docPart w:val="C9F7319CB0754C2C9307C85A7A878B6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68F0FA9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099407035"/>
                <w:placeholder>
                  <w:docPart w:val="4B09E5484F4A4AE19C2AC18ECF8DD1E3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45EEE1B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FD58DE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EB0B3C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BEE88C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901205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4192D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AB7D5A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F4BC77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7</w:t>
            </w:r>
          </w:p>
        </w:tc>
      </w:tr>
      <w:tr w:rsidR="00147045" w14:paraId="222EB610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571EE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4A28F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124E7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91BC26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3A5A0B8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79B02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68C8FF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F3DB3E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8915D4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0B43C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34EDF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99ABC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36051C8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2E209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A67218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13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73BFC9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14</w:t>
            </w:r>
          </w:p>
        </w:tc>
      </w:tr>
      <w:tr w:rsidR="00147045" w14:paraId="7FF0D85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B47622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24F48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C5DAB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664F55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4265CD5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82870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83C36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EC43C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1B40EE9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A8AADE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2AFED1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26D75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72095A6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19E82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19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ED159D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20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62E6E7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021885">
              <w:t>21</w:t>
            </w:r>
          </w:p>
        </w:tc>
      </w:tr>
      <w:tr w:rsidR="00147045" w14:paraId="051BB3E8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0E7D1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E27BFB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BB19B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A8BFDE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52D71B0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35FF8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984877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20CB16" w14:textId="77777777" w:rsidR="00147045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14:paraId="275C3A19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D18581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FB6CE3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A8CE48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A2880CD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E2019A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021885">
              <w:t>26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645592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21885">
              <w:t>27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33C011" w14:textId="77777777" w:rsidR="00147045" w:rsidRPr="00004954" w:rsidRDefault="00147045" w:rsidP="00147045">
            <w:pPr>
              <w:pStyle w:val="Weekend"/>
              <w:framePr w:wrap="auto" w:vAnchor="margin" w:yAlign="inline"/>
            </w:pPr>
            <w:r w:rsidRPr="00021885">
              <w:t>28</w:t>
            </w:r>
          </w:p>
        </w:tc>
      </w:tr>
      <w:tr w:rsidR="00A85B3F" w14:paraId="23B69EC3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2D967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F234B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DD100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BC6ADA" w14:textId="44CEBF6A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5016F9">
              <w:rPr>
                <w:sz w:val="16"/>
                <w:szCs w:val="16"/>
              </w:rPr>
              <w:t xml:space="preserve">Registration for Lamar Proficiency Test </w:t>
            </w:r>
            <w:r>
              <w:rPr>
                <w:sz w:val="16"/>
                <w:szCs w:val="16"/>
              </w:rPr>
              <w:t>Ends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5C21A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832808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A38F20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1BD072CB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F5540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021885"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A5DC1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021885"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2FA7EF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E553D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CE735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2ABFD7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0E9E02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1361B92A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D094D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EAAD5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087CA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A4012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CCAB6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D95D47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DC16C1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136F9DF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094BF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B2FB3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5B922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34FC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17EB5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D54D6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9C477E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4BF4F5E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0CF55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2DAD5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5F405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35094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DB0B19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99E9CA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1AAAE7E" w14:textId="77777777" w:rsidR="00A85B3F" w:rsidRDefault="00A85B3F" w:rsidP="00A85B3F"/>
        </w:tc>
      </w:tr>
    </w:tbl>
    <w:p w14:paraId="0F89BE57" w14:textId="77777777" w:rsidR="000357C6" w:rsidRDefault="000357C6" w:rsidP="00A21C0B">
      <w:pPr>
        <w:spacing w:after="0"/>
      </w:pPr>
      <w:r>
        <w:br w:type="page"/>
      </w:r>
    </w:p>
    <w:p w14:paraId="3257BDEA" w14:textId="77777777" w:rsidR="00A21C0B" w:rsidRDefault="00A21C0B" w:rsidP="00A21C0B">
      <w:pPr>
        <w:spacing w:after="0"/>
      </w:pPr>
    </w:p>
    <w:tbl>
      <w:tblPr>
        <w:tblStyle w:val="TableGrid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14:paraId="5594F2E7" w14:textId="77777777" w:rsidTr="00147045">
        <w:trPr>
          <w:trHeight w:val="397"/>
        </w:trPr>
        <w:tc>
          <w:tcPr>
            <w:tcW w:w="2381" w:type="dxa"/>
          </w:tcPr>
          <w:p w14:paraId="6B1D7739" w14:textId="77777777" w:rsidR="000357C6" w:rsidRDefault="000357C6" w:rsidP="00147045"/>
        </w:tc>
        <w:tc>
          <w:tcPr>
            <w:tcW w:w="2381" w:type="dxa"/>
          </w:tcPr>
          <w:p w14:paraId="6473AEE8" w14:textId="77777777" w:rsidR="000357C6" w:rsidRDefault="000357C6" w:rsidP="00147045"/>
        </w:tc>
        <w:tc>
          <w:tcPr>
            <w:tcW w:w="2381" w:type="dxa"/>
          </w:tcPr>
          <w:p w14:paraId="4509D505" w14:textId="77777777" w:rsidR="000357C6" w:rsidRDefault="000357C6" w:rsidP="00147045"/>
        </w:tc>
        <w:tc>
          <w:tcPr>
            <w:tcW w:w="7824" w:type="dxa"/>
            <w:gridSpan w:val="6"/>
            <w:vAlign w:val="center"/>
          </w:tcPr>
          <w:p w14:paraId="253DF962" w14:textId="02C70AAE" w:rsidR="000357C6" w:rsidRDefault="000357C6" w:rsidP="00147045"/>
        </w:tc>
      </w:tr>
      <w:tr w:rsidR="000357C6" w14:paraId="72064F68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4E375AA3" w14:textId="77777777" w:rsidR="000357C6" w:rsidRPr="000357C6" w:rsidRDefault="009D019B" w:rsidP="00147045">
            <w:pPr>
              <w:pStyle w:val="Month"/>
              <w:framePr w:wrap="auto" w:vAnchor="margin" w:yAlign="inline"/>
            </w:pPr>
            <w:sdt>
              <w:sdtPr>
                <w:id w:val="-1015383320"/>
                <w:placeholder>
                  <w:docPart w:val="019B8314DBB840CD8519555115D9C8B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December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C9D0D6F" w14:textId="77777777" w:rsidR="000357C6" w:rsidRPr="00872CC6" w:rsidRDefault="00147045" w:rsidP="00147045">
            <w:pPr>
              <w:pStyle w:val="Year"/>
              <w:framePr w:wrap="auto" w:vAnchor="margin" w:yAlign="inline"/>
            </w:pPr>
            <w:r>
              <w:t>2021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193C94" w14:textId="77777777" w:rsidR="000357C6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35F121" w14:textId="48E1B78C" w:rsidR="000357C6" w:rsidRDefault="00150295" w:rsidP="0014704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BDB774" wp14:editId="3C9E07CE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-138430</wp:posOffset>
                  </wp:positionV>
                  <wp:extent cx="3456305" cy="6305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EHD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70401B" w14:textId="77777777" w:rsidR="000357C6" w:rsidRDefault="000357C6" w:rsidP="00147045"/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57F95D" w14:textId="77777777" w:rsidR="000357C6" w:rsidRDefault="000357C6" w:rsidP="00147045"/>
        </w:tc>
      </w:tr>
      <w:tr w:rsidR="000357C6" w14:paraId="33783046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772134D3" w14:textId="77777777" w:rsidR="000357C6" w:rsidRDefault="000357C6" w:rsidP="00147045"/>
        </w:tc>
        <w:tc>
          <w:tcPr>
            <w:tcW w:w="2381" w:type="dxa"/>
            <w:vMerge/>
          </w:tcPr>
          <w:p w14:paraId="4FF48028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1E561F5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EBF5A2" w14:textId="18D89BE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3B049F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2D0727" w14:textId="77777777" w:rsidR="000357C6" w:rsidRDefault="000357C6" w:rsidP="00147045"/>
        </w:tc>
      </w:tr>
      <w:tr w:rsidR="000357C6" w14:paraId="421A6710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24E0B464" w14:textId="77777777" w:rsidR="000357C6" w:rsidRDefault="000357C6" w:rsidP="00147045"/>
        </w:tc>
        <w:tc>
          <w:tcPr>
            <w:tcW w:w="2381" w:type="dxa"/>
            <w:vMerge/>
          </w:tcPr>
          <w:p w14:paraId="5B751454" w14:textId="77777777" w:rsidR="000357C6" w:rsidRPr="00A93D4E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99B69A" w14:textId="77777777" w:rsidR="000357C6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FF14D9" w14:textId="77777777" w:rsidR="000357C6" w:rsidRDefault="000357C6" w:rsidP="00147045"/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CFC00B" w14:textId="77777777" w:rsidR="000357C6" w:rsidRDefault="000357C6" w:rsidP="00147045"/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5073F76" w14:textId="77777777" w:rsidR="000357C6" w:rsidRDefault="000357C6" w:rsidP="00147045"/>
        </w:tc>
      </w:tr>
      <w:tr w:rsidR="00F65B25" w14:paraId="4F384087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9F09873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623035422"/>
                <w:placeholder>
                  <w:docPart w:val="874024674CB24B3DAEDE6FDC083568A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MON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E1519C3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815910319"/>
                <w:placeholder>
                  <w:docPart w:val="4B186990773D4B9E9D65E5015740632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A8A5190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1843354589"/>
                <w:placeholder>
                  <w:docPart w:val="165BF0E065E346CAB71C5259537F8DE1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WED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6767E7BD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829896897"/>
                <w:placeholder>
                  <w:docPart w:val="4003557AFDCE43878EB9A20F9324BA74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THU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832231E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884323788"/>
                <w:placeholder>
                  <w:docPart w:val="4D9E1D4540BC403E9D50D3BB3F2CEF0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FRI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679E720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54972193"/>
                <w:placeholder>
                  <w:docPart w:val="2ADF4F0175BD40CE81558959258CE98A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SAT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DA49D6E" w14:textId="77777777" w:rsidR="00F65B25" w:rsidRPr="00872CC6" w:rsidRDefault="009D019B" w:rsidP="00147045">
            <w:pPr>
              <w:pStyle w:val="DayoftheWeek"/>
              <w:framePr w:wrap="auto" w:vAnchor="margin" w:yAlign="inline"/>
            </w:pPr>
            <w:sdt>
              <w:sdtPr>
                <w:id w:val="-1709092986"/>
                <w:placeholder>
                  <w:docPart w:val="2B9731F16618401FA04F78BB47302B0C"/>
                </w:placeholder>
                <w:temporary/>
                <w:showingPlcHdr/>
                <w15:appearance w15:val="hidden"/>
              </w:sdtPr>
              <w:sdtEndPr/>
              <w:sdtContent>
                <w:r w:rsidR="00F65B25" w:rsidRPr="00F65B25">
                  <w:t>SUN</w:t>
                </w:r>
              </w:sdtContent>
            </w:sdt>
          </w:p>
        </w:tc>
      </w:tr>
      <w:tr w:rsidR="00147045" w14:paraId="17B86F20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106465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E83900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6DFABAF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CA4DFC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1EAEA9" w14:textId="77777777" w:rsidR="00147045" w:rsidRPr="00872CC6" w:rsidRDefault="00147045" w:rsidP="00147045">
            <w:pPr>
              <w:rPr>
                <w:color w:val="262626" w:themeColor="text1" w:themeTint="D9"/>
              </w:rPr>
            </w:pPr>
            <w:r w:rsidRPr="00C846CB"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1F7BD0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DD9C0C" w14:textId="77777777" w:rsidR="00147045" w:rsidRPr="00872CC6" w:rsidRDefault="00147045" w:rsidP="00147045">
            <w:pPr>
              <w:pStyle w:val="Weekend"/>
              <w:framePr w:wrap="auto" w:vAnchor="margin" w:yAlign="inline"/>
            </w:pPr>
            <w:r w:rsidRPr="00C846CB">
              <w:t>5</w:t>
            </w:r>
          </w:p>
        </w:tc>
      </w:tr>
      <w:tr w:rsidR="00A85B3F" w14:paraId="262EA97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8BCE5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378479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F06C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BB6964" w14:textId="77777777" w:rsidR="00A85B3F" w:rsidRPr="00994EA7" w:rsidRDefault="00A85B3F" w:rsidP="00A85B3F">
            <w:pPr>
              <w:rPr>
                <w:sz w:val="16"/>
                <w:szCs w:val="16"/>
              </w:rPr>
            </w:pPr>
            <w:r w:rsidRPr="00994EA7">
              <w:rPr>
                <w:sz w:val="16"/>
                <w:szCs w:val="16"/>
              </w:rPr>
              <w:t>Deadline to register for next week’s LPE</w:t>
            </w:r>
          </w:p>
          <w:p w14:paraId="5092FBF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1D93B7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CB7DC0" w14:textId="71241753" w:rsidR="00A85B3F" w:rsidRDefault="00A85B3F" w:rsidP="00A85B3F">
            <w:pPr>
              <w:pStyle w:val="Weekend"/>
              <w:framePr w:wrap="auto" w:vAnchor="margin" w:yAlign="inline"/>
            </w:pPr>
            <w:r w:rsidRPr="00994EA7">
              <w:rPr>
                <w:sz w:val="16"/>
                <w:szCs w:val="16"/>
              </w:rPr>
              <w:t>Lamar Proficiency Test Window Closes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A42510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56AD98DC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27D4C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19D57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020136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94F49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2790C9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E4E9BB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C846CB">
              <w:t>11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E75B7D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C846CB">
              <w:t>12</w:t>
            </w:r>
          </w:p>
        </w:tc>
      </w:tr>
      <w:tr w:rsidR="00A85B3F" w14:paraId="33797356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CE109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5EE3B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53D20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AD46D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844A7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29FB2A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957A16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08D1FD84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4A7FC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1612A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14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D72E98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235C7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9EA2C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D8C2C8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C846CB">
              <w:t>18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B5357D" w14:textId="77777777" w:rsidR="00A85B3F" w:rsidRPr="00872CC6" w:rsidRDefault="00A85B3F" w:rsidP="00A85B3F">
            <w:pPr>
              <w:pStyle w:val="Weekend"/>
              <w:framePr w:wrap="auto" w:vAnchor="margin" w:yAlign="inline"/>
            </w:pPr>
            <w:r w:rsidRPr="00C846CB">
              <w:t>19</w:t>
            </w:r>
          </w:p>
        </w:tc>
      </w:tr>
      <w:tr w:rsidR="00A85B3F" w14:paraId="03ABEAD9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F7633A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A6A3B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E2FF2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62DE5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F7CC4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392A3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FD3375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660F97D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55D2F8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2F4CCF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6917C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C2B9AF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F5A60D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41F204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C846CB">
              <w:t>25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EE8274" w14:textId="77777777" w:rsidR="00A85B3F" w:rsidRPr="00004954" w:rsidRDefault="00A85B3F" w:rsidP="00A85B3F">
            <w:pPr>
              <w:pStyle w:val="Weekend"/>
              <w:framePr w:wrap="auto" w:vAnchor="margin" w:yAlign="inline"/>
            </w:pPr>
            <w:r w:rsidRPr="00C846CB">
              <w:t>26</w:t>
            </w:r>
          </w:p>
        </w:tc>
      </w:tr>
      <w:tr w:rsidR="00A85B3F" w14:paraId="7274AEA2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41357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AD546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8BA73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99F05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A64F3C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23AA6E3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211022" w14:textId="77777777" w:rsidR="00A85B3F" w:rsidRDefault="00A85B3F" w:rsidP="00A85B3F">
            <w:pPr>
              <w:pStyle w:val="Weekend"/>
              <w:framePr w:wrap="auto" w:vAnchor="margin" w:yAlign="inline"/>
            </w:pPr>
          </w:p>
        </w:tc>
      </w:tr>
      <w:tr w:rsidR="00A85B3F" w14:paraId="79DA6B9D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5C653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0A43CF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C36982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B371C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51F9E3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  <w:r w:rsidRPr="00C846CB">
              <w:t>31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05075C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F81F6C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0BFA4D6B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5F7021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D72D6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0B553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D0A77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B4AE69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93BE80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FFEB80" w14:textId="77777777" w:rsidR="00A85B3F" w:rsidRDefault="00A85B3F" w:rsidP="00A85B3F"/>
        </w:tc>
      </w:tr>
      <w:tr w:rsidR="00A85B3F" w14:paraId="37FA4E2F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78B307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78CD03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DD224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53980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FD16FE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67FA3E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F812E9" w14:textId="77777777" w:rsidR="00A85B3F" w:rsidRPr="00004954" w:rsidRDefault="00A85B3F" w:rsidP="00A85B3F">
            <w:pPr>
              <w:rPr>
                <w:color w:val="60A489" w:themeColor="accent5" w:themeShade="BF"/>
              </w:rPr>
            </w:pPr>
          </w:p>
        </w:tc>
      </w:tr>
      <w:tr w:rsidR="00A85B3F" w14:paraId="43A3796C" w14:textId="77777777" w:rsidTr="00147045">
        <w:trPr>
          <w:trHeight w:val="102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963D3D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B810AB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64633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3EE875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68A240" w14:textId="77777777" w:rsidR="00A85B3F" w:rsidRPr="00872CC6" w:rsidRDefault="00A85B3F" w:rsidP="00A85B3F">
            <w:pPr>
              <w:rPr>
                <w:color w:val="262626" w:themeColor="text1" w:themeTint="D9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25519C" w14:textId="77777777" w:rsidR="00A85B3F" w:rsidRDefault="00A85B3F" w:rsidP="00A85B3F"/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B897C8" w14:textId="77777777" w:rsidR="00A85B3F" w:rsidRDefault="00A85B3F" w:rsidP="00A85B3F"/>
        </w:tc>
      </w:tr>
    </w:tbl>
    <w:p w14:paraId="7175ECB0" w14:textId="77777777" w:rsidR="000357C6" w:rsidRDefault="000357C6" w:rsidP="00A21C0B">
      <w:pPr>
        <w:spacing w:after="0"/>
      </w:pPr>
    </w:p>
    <w:sectPr w:rsidR="000357C6" w:rsidSect="00BB4157">
      <w:headerReference w:type="default" r:id="rId11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F755" w14:textId="77777777" w:rsidR="009D019B" w:rsidRDefault="009D019B" w:rsidP="00A93D4E">
      <w:pPr>
        <w:spacing w:after="0" w:line="240" w:lineRule="auto"/>
      </w:pPr>
      <w:r>
        <w:separator/>
      </w:r>
    </w:p>
  </w:endnote>
  <w:endnote w:type="continuationSeparator" w:id="0">
    <w:p w14:paraId="5F4182C5" w14:textId="77777777" w:rsidR="009D019B" w:rsidRDefault="009D019B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FA18" w14:textId="77777777" w:rsidR="009D019B" w:rsidRDefault="009D019B" w:rsidP="00A93D4E">
      <w:pPr>
        <w:spacing w:after="0" w:line="240" w:lineRule="auto"/>
      </w:pPr>
      <w:r>
        <w:separator/>
      </w:r>
    </w:p>
  </w:footnote>
  <w:footnote w:type="continuationSeparator" w:id="0">
    <w:p w14:paraId="3EB4D28A" w14:textId="77777777" w:rsidR="009D019B" w:rsidRDefault="009D019B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2165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E870D" wp14:editId="2CEFB1F3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2963E6" id="Rectangle 5" o:spid="_x0000_s1026" alt="&quot;&quot;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A85B3F"/>
    <w:rsid w:val="00004954"/>
    <w:rsid w:val="000357C6"/>
    <w:rsid w:val="000F2F10"/>
    <w:rsid w:val="00125524"/>
    <w:rsid w:val="00147045"/>
    <w:rsid w:val="00150295"/>
    <w:rsid w:val="001861B6"/>
    <w:rsid w:val="00197E7C"/>
    <w:rsid w:val="00286E87"/>
    <w:rsid w:val="002C5DA9"/>
    <w:rsid w:val="003334CF"/>
    <w:rsid w:val="003D0B37"/>
    <w:rsid w:val="004D3FF5"/>
    <w:rsid w:val="005A20B8"/>
    <w:rsid w:val="006764B0"/>
    <w:rsid w:val="00684C3E"/>
    <w:rsid w:val="007860FD"/>
    <w:rsid w:val="007927B9"/>
    <w:rsid w:val="0079382C"/>
    <w:rsid w:val="007B1C28"/>
    <w:rsid w:val="008423FF"/>
    <w:rsid w:val="00872CC6"/>
    <w:rsid w:val="008E196C"/>
    <w:rsid w:val="009A13E1"/>
    <w:rsid w:val="009A3539"/>
    <w:rsid w:val="009D019B"/>
    <w:rsid w:val="00A21C0B"/>
    <w:rsid w:val="00A7573E"/>
    <w:rsid w:val="00A85B3F"/>
    <w:rsid w:val="00A93D4E"/>
    <w:rsid w:val="00AF7D70"/>
    <w:rsid w:val="00B0326B"/>
    <w:rsid w:val="00B20F16"/>
    <w:rsid w:val="00B679F1"/>
    <w:rsid w:val="00BB4157"/>
    <w:rsid w:val="00BD560E"/>
    <w:rsid w:val="00BF54A2"/>
    <w:rsid w:val="00C100B3"/>
    <w:rsid w:val="00D7093F"/>
    <w:rsid w:val="00E27DDF"/>
    <w:rsid w:val="00E74826"/>
    <w:rsid w:val="00F65B25"/>
    <w:rsid w:val="00F6615F"/>
    <w:rsid w:val="00F95E9F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7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26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arrell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7060074FC94515B21E295B9B8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E7DA-8641-450B-9F3A-1F6B58834AF0}"/>
      </w:docPartPr>
      <w:docPartBody>
        <w:p w:rsidR="00473D46" w:rsidRDefault="0009146D">
          <w:pPr>
            <w:pStyle w:val="9B7060074FC94515B21E295B9B88FBBC"/>
          </w:pPr>
          <w:r>
            <w:t>August</w:t>
          </w:r>
        </w:p>
      </w:docPartBody>
    </w:docPart>
    <w:docPart>
      <w:docPartPr>
        <w:name w:val="8D6EA005BF0142BDB897BE3F92DF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EDAC-7762-4CC5-871F-20805046105C}"/>
      </w:docPartPr>
      <w:docPartBody>
        <w:p w:rsidR="00473D46" w:rsidRDefault="0009146D">
          <w:pPr>
            <w:pStyle w:val="8D6EA005BF0142BDB897BE3F92DFA613"/>
          </w:pPr>
          <w:r w:rsidRPr="00F65B25">
            <w:t>MON</w:t>
          </w:r>
        </w:p>
      </w:docPartBody>
    </w:docPart>
    <w:docPart>
      <w:docPartPr>
        <w:name w:val="0235771299684BC6871DAD3A030A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9F49-73A8-4AE6-8873-2F3840F2EF6A}"/>
      </w:docPartPr>
      <w:docPartBody>
        <w:p w:rsidR="00473D46" w:rsidRDefault="0009146D">
          <w:pPr>
            <w:pStyle w:val="0235771299684BC6871DAD3A030A0DC9"/>
          </w:pPr>
          <w:r>
            <w:t>TUE</w:t>
          </w:r>
        </w:p>
      </w:docPartBody>
    </w:docPart>
    <w:docPart>
      <w:docPartPr>
        <w:name w:val="3F61974010C14D0D8A3F969D0106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1D17-0380-4294-9F8A-3745034F4F4D}"/>
      </w:docPartPr>
      <w:docPartBody>
        <w:p w:rsidR="00473D46" w:rsidRDefault="0009146D">
          <w:pPr>
            <w:pStyle w:val="3F61974010C14D0D8A3F969D010631DF"/>
          </w:pPr>
          <w:r w:rsidRPr="00F65B25">
            <w:t>WED</w:t>
          </w:r>
        </w:p>
      </w:docPartBody>
    </w:docPart>
    <w:docPart>
      <w:docPartPr>
        <w:name w:val="1FABB9369C1349FE9BE2619A8FCD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481C-CA33-470E-ADC7-F1BCC8172CC2}"/>
      </w:docPartPr>
      <w:docPartBody>
        <w:p w:rsidR="00473D46" w:rsidRDefault="0009146D">
          <w:pPr>
            <w:pStyle w:val="1FABB9369C1349FE9BE2619A8FCD1F4D"/>
          </w:pPr>
          <w:r w:rsidRPr="00F65B25">
            <w:t>THU</w:t>
          </w:r>
        </w:p>
      </w:docPartBody>
    </w:docPart>
    <w:docPart>
      <w:docPartPr>
        <w:name w:val="E061643486794CEAAF4106B454A9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7A6-81AF-4C72-9DE3-54ED5994940E}"/>
      </w:docPartPr>
      <w:docPartBody>
        <w:p w:rsidR="00473D46" w:rsidRDefault="0009146D">
          <w:pPr>
            <w:pStyle w:val="E061643486794CEAAF4106B454A97C43"/>
          </w:pPr>
          <w:r w:rsidRPr="00F65B25">
            <w:t>FRI</w:t>
          </w:r>
        </w:p>
      </w:docPartBody>
    </w:docPart>
    <w:docPart>
      <w:docPartPr>
        <w:name w:val="59BC428F0C1941A0A8C0BB4BF2E8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9C5D-6FDD-4989-A96B-3E68754265AD}"/>
      </w:docPartPr>
      <w:docPartBody>
        <w:p w:rsidR="00473D46" w:rsidRDefault="0009146D">
          <w:pPr>
            <w:pStyle w:val="59BC428F0C1941A0A8C0BB4BF2E8B195"/>
          </w:pPr>
          <w:r w:rsidRPr="00F65B25">
            <w:t>SAT</w:t>
          </w:r>
        </w:p>
      </w:docPartBody>
    </w:docPart>
    <w:docPart>
      <w:docPartPr>
        <w:name w:val="D5ADE02142E34C67B6E83F37189B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446-1D50-44A5-8674-04CF130999B5}"/>
      </w:docPartPr>
      <w:docPartBody>
        <w:p w:rsidR="00473D46" w:rsidRDefault="0009146D">
          <w:pPr>
            <w:pStyle w:val="D5ADE02142E34C67B6E83F37189B5EDF"/>
          </w:pPr>
          <w:r w:rsidRPr="00F65B25">
            <w:t>SUN</w:t>
          </w:r>
        </w:p>
      </w:docPartBody>
    </w:docPart>
    <w:docPart>
      <w:docPartPr>
        <w:name w:val="8B57C13E16964DF59CDD03BCF143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2169-9D68-4E85-A548-85D02FD480AB}"/>
      </w:docPartPr>
      <w:docPartBody>
        <w:p w:rsidR="00473D46" w:rsidRDefault="0009146D">
          <w:pPr>
            <w:pStyle w:val="8B57C13E16964DF59CDD03BCF1435802"/>
          </w:pPr>
          <w:r>
            <w:t>September</w:t>
          </w:r>
        </w:p>
      </w:docPartBody>
    </w:docPart>
    <w:docPart>
      <w:docPartPr>
        <w:name w:val="FDAC366C7ECC4F86A751AC5109F1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ECDF-76D3-4DDF-A3EB-558EECE15A3F}"/>
      </w:docPartPr>
      <w:docPartBody>
        <w:p w:rsidR="00473D46" w:rsidRDefault="0009146D">
          <w:pPr>
            <w:pStyle w:val="FDAC366C7ECC4F86A751AC5109F12C34"/>
          </w:pPr>
          <w:r w:rsidRPr="00F65B25">
            <w:t>MON</w:t>
          </w:r>
        </w:p>
      </w:docPartBody>
    </w:docPart>
    <w:docPart>
      <w:docPartPr>
        <w:name w:val="F13E2E806FC2428BBB4EFE7C7D21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1A72-59ED-4E43-8452-FC1CF718C205}"/>
      </w:docPartPr>
      <w:docPartBody>
        <w:p w:rsidR="00473D46" w:rsidRDefault="0009146D">
          <w:pPr>
            <w:pStyle w:val="F13E2E806FC2428BBB4EFE7C7D210E56"/>
          </w:pPr>
          <w:r>
            <w:t>TUE</w:t>
          </w:r>
        </w:p>
      </w:docPartBody>
    </w:docPart>
    <w:docPart>
      <w:docPartPr>
        <w:name w:val="3F8EDBA27D8F4B78AFCD1BDCDE6C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A927-813F-4651-9DA4-57A4F435AB56}"/>
      </w:docPartPr>
      <w:docPartBody>
        <w:p w:rsidR="00473D46" w:rsidRDefault="0009146D">
          <w:pPr>
            <w:pStyle w:val="3F8EDBA27D8F4B78AFCD1BDCDE6C8AFB"/>
          </w:pPr>
          <w:r w:rsidRPr="00F65B25">
            <w:t>WED</w:t>
          </w:r>
        </w:p>
      </w:docPartBody>
    </w:docPart>
    <w:docPart>
      <w:docPartPr>
        <w:name w:val="920E7314A9A84AFDA33D06C933AC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454D-2A56-4EFE-B97C-337FAD04D64F}"/>
      </w:docPartPr>
      <w:docPartBody>
        <w:p w:rsidR="00473D46" w:rsidRDefault="0009146D">
          <w:pPr>
            <w:pStyle w:val="920E7314A9A84AFDA33D06C933AC3024"/>
          </w:pPr>
          <w:r w:rsidRPr="00F65B25">
            <w:t>THU</w:t>
          </w:r>
        </w:p>
      </w:docPartBody>
    </w:docPart>
    <w:docPart>
      <w:docPartPr>
        <w:name w:val="5EA394A4CB5B4E01981243BFC245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4949-8235-4C02-ADA3-A2DC3A22FE99}"/>
      </w:docPartPr>
      <w:docPartBody>
        <w:p w:rsidR="00473D46" w:rsidRDefault="0009146D">
          <w:pPr>
            <w:pStyle w:val="5EA394A4CB5B4E01981243BFC245FDC0"/>
          </w:pPr>
          <w:r w:rsidRPr="00F65B25">
            <w:t>FRI</w:t>
          </w:r>
        </w:p>
      </w:docPartBody>
    </w:docPart>
    <w:docPart>
      <w:docPartPr>
        <w:name w:val="0A99DB89369F4B989F37816943B4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EE35-F710-4AE0-927A-49A46C514C1D}"/>
      </w:docPartPr>
      <w:docPartBody>
        <w:p w:rsidR="00473D46" w:rsidRDefault="0009146D">
          <w:pPr>
            <w:pStyle w:val="0A99DB89369F4B989F37816943B4EA81"/>
          </w:pPr>
          <w:r w:rsidRPr="00F65B25">
            <w:t>SAT</w:t>
          </w:r>
        </w:p>
      </w:docPartBody>
    </w:docPart>
    <w:docPart>
      <w:docPartPr>
        <w:name w:val="C207E201B4384B54B5B139939A07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BAA7-E7BC-49F8-9B34-51B638BFC17D}"/>
      </w:docPartPr>
      <w:docPartBody>
        <w:p w:rsidR="00473D46" w:rsidRDefault="0009146D">
          <w:pPr>
            <w:pStyle w:val="C207E201B4384B54B5B139939A0794CB"/>
          </w:pPr>
          <w:r w:rsidRPr="00F65B25">
            <w:t>SUN</w:t>
          </w:r>
        </w:p>
      </w:docPartBody>
    </w:docPart>
    <w:docPart>
      <w:docPartPr>
        <w:name w:val="9DAEFE90724B425C8F05131337E8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16F2-213C-4FCA-96B6-DE556F2FF5D4}"/>
      </w:docPartPr>
      <w:docPartBody>
        <w:p w:rsidR="00473D46" w:rsidRDefault="0009146D">
          <w:pPr>
            <w:pStyle w:val="9DAEFE90724B425C8F05131337E85388"/>
          </w:pPr>
          <w:r>
            <w:t>October</w:t>
          </w:r>
        </w:p>
      </w:docPartBody>
    </w:docPart>
    <w:docPart>
      <w:docPartPr>
        <w:name w:val="75362733664345DEB3721A7C2694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D0C6-A329-42E3-9E81-00B4081B6391}"/>
      </w:docPartPr>
      <w:docPartBody>
        <w:p w:rsidR="00473D46" w:rsidRDefault="0009146D">
          <w:pPr>
            <w:pStyle w:val="75362733664345DEB3721A7C269444C2"/>
          </w:pPr>
          <w:r w:rsidRPr="00F65B25">
            <w:t>MON</w:t>
          </w:r>
        </w:p>
      </w:docPartBody>
    </w:docPart>
    <w:docPart>
      <w:docPartPr>
        <w:name w:val="5E90BFE27CC2418C8CCFCAB9EED1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C9E1-7D32-47A9-BA73-C65A677F6E77}"/>
      </w:docPartPr>
      <w:docPartBody>
        <w:p w:rsidR="00473D46" w:rsidRDefault="0009146D">
          <w:pPr>
            <w:pStyle w:val="5E90BFE27CC2418C8CCFCAB9EED10ACB"/>
          </w:pPr>
          <w:r>
            <w:t>TUE</w:t>
          </w:r>
        </w:p>
      </w:docPartBody>
    </w:docPart>
    <w:docPart>
      <w:docPartPr>
        <w:name w:val="6F7548932EDF4F11ADF67B9BDF56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1E78-2D8C-4A46-BBE4-09A3854BF16C}"/>
      </w:docPartPr>
      <w:docPartBody>
        <w:p w:rsidR="00473D46" w:rsidRDefault="0009146D">
          <w:pPr>
            <w:pStyle w:val="6F7548932EDF4F11ADF67B9BDF568C03"/>
          </w:pPr>
          <w:r w:rsidRPr="00F65B25">
            <w:t>WED</w:t>
          </w:r>
        </w:p>
      </w:docPartBody>
    </w:docPart>
    <w:docPart>
      <w:docPartPr>
        <w:name w:val="BA0FD44A08EE46E8ACDD10C7CF6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E142-2243-4360-9FC6-D46F7CD3938C}"/>
      </w:docPartPr>
      <w:docPartBody>
        <w:p w:rsidR="00473D46" w:rsidRDefault="0009146D">
          <w:pPr>
            <w:pStyle w:val="BA0FD44A08EE46E8ACDD10C7CF65E4AF"/>
          </w:pPr>
          <w:r w:rsidRPr="00F65B25">
            <w:t>THU</w:t>
          </w:r>
        </w:p>
      </w:docPartBody>
    </w:docPart>
    <w:docPart>
      <w:docPartPr>
        <w:name w:val="98F0CDC3C6634F3B9A6E067C4368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B5F7-B4A3-4E06-89F0-FD895667F96B}"/>
      </w:docPartPr>
      <w:docPartBody>
        <w:p w:rsidR="00473D46" w:rsidRDefault="0009146D">
          <w:pPr>
            <w:pStyle w:val="98F0CDC3C6634F3B9A6E067C4368DBCB"/>
          </w:pPr>
          <w:r w:rsidRPr="00F65B25">
            <w:t>FRI</w:t>
          </w:r>
        </w:p>
      </w:docPartBody>
    </w:docPart>
    <w:docPart>
      <w:docPartPr>
        <w:name w:val="C3A8C51B828747DD92DB1056BF49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617F-F5A4-47C8-B536-96CB70C9291B}"/>
      </w:docPartPr>
      <w:docPartBody>
        <w:p w:rsidR="00473D46" w:rsidRDefault="0009146D">
          <w:pPr>
            <w:pStyle w:val="C3A8C51B828747DD92DB1056BF493C88"/>
          </w:pPr>
          <w:r w:rsidRPr="00F65B25">
            <w:t>SAT</w:t>
          </w:r>
        </w:p>
      </w:docPartBody>
    </w:docPart>
    <w:docPart>
      <w:docPartPr>
        <w:name w:val="179812FB7BB947C8958F01048759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DA47-9EB7-4461-A988-B2ADFD7D044E}"/>
      </w:docPartPr>
      <w:docPartBody>
        <w:p w:rsidR="00473D46" w:rsidRDefault="0009146D">
          <w:pPr>
            <w:pStyle w:val="179812FB7BB947C8958F0104875954F8"/>
          </w:pPr>
          <w:r w:rsidRPr="00F65B25">
            <w:t>SUN</w:t>
          </w:r>
        </w:p>
      </w:docPartBody>
    </w:docPart>
    <w:docPart>
      <w:docPartPr>
        <w:name w:val="D0AA24C71A204823A9519DBCE6E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BA3A-37CF-4049-8D24-4FE57016D44A}"/>
      </w:docPartPr>
      <w:docPartBody>
        <w:p w:rsidR="00473D46" w:rsidRDefault="0009146D">
          <w:pPr>
            <w:pStyle w:val="D0AA24C71A204823A9519DBCE6E0C946"/>
          </w:pPr>
          <w:r>
            <w:t>November</w:t>
          </w:r>
        </w:p>
      </w:docPartBody>
    </w:docPart>
    <w:docPart>
      <w:docPartPr>
        <w:name w:val="D6E1F926DB0C4C578DE17A6B3F5E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01F-BE37-4785-9A84-335EDCBAF5E8}"/>
      </w:docPartPr>
      <w:docPartBody>
        <w:p w:rsidR="00473D46" w:rsidRDefault="0009146D">
          <w:pPr>
            <w:pStyle w:val="D6E1F926DB0C4C578DE17A6B3F5E309F"/>
          </w:pPr>
          <w:r w:rsidRPr="00F65B25">
            <w:t>MON</w:t>
          </w:r>
        </w:p>
      </w:docPartBody>
    </w:docPart>
    <w:docPart>
      <w:docPartPr>
        <w:name w:val="2B87250CE76A4063BC8901C9E0C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99A8-2A5E-411F-A2A2-ADD94EB88D3F}"/>
      </w:docPartPr>
      <w:docPartBody>
        <w:p w:rsidR="00473D46" w:rsidRDefault="0009146D">
          <w:pPr>
            <w:pStyle w:val="2B87250CE76A4063BC8901C9E0CAC425"/>
          </w:pPr>
          <w:r>
            <w:t>TUE</w:t>
          </w:r>
        </w:p>
      </w:docPartBody>
    </w:docPart>
    <w:docPart>
      <w:docPartPr>
        <w:name w:val="D4E652A14FC24A25B2F61C264906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E2FE-246B-4E28-B172-D7B067A42C80}"/>
      </w:docPartPr>
      <w:docPartBody>
        <w:p w:rsidR="00473D46" w:rsidRDefault="0009146D">
          <w:pPr>
            <w:pStyle w:val="D4E652A14FC24A25B2F61C264906BCCC"/>
          </w:pPr>
          <w:r w:rsidRPr="00F65B25">
            <w:t>WED</w:t>
          </w:r>
        </w:p>
      </w:docPartBody>
    </w:docPart>
    <w:docPart>
      <w:docPartPr>
        <w:name w:val="A6B568EFE3F846C1BAC7869B3C2F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2BB7-041E-4041-8887-FF7BCF91D0D6}"/>
      </w:docPartPr>
      <w:docPartBody>
        <w:p w:rsidR="00473D46" w:rsidRDefault="0009146D">
          <w:pPr>
            <w:pStyle w:val="A6B568EFE3F846C1BAC7869B3C2F1DF3"/>
          </w:pPr>
          <w:r w:rsidRPr="00F65B25">
            <w:t>THU</w:t>
          </w:r>
        </w:p>
      </w:docPartBody>
    </w:docPart>
    <w:docPart>
      <w:docPartPr>
        <w:name w:val="680AF070055B4EF18BF11FB39A48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74B9-32D0-4472-BA5C-4F467A5826D2}"/>
      </w:docPartPr>
      <w:docPartBody>
        <w:p w:rsidR="00473D46" w:rsidRDefault="0009146D">
          <w:pPr>
            <w:pStyle w:val="680AF070055B4EF18BF11FB39A489ACB"/>
          </w:pPr>
          <w:r w:rsidRPr="00F65B25">
            <w:t>FRI</w:t>
          </w:r>
        </w:p>
      </w:docPartBody>
    </w:docPart>
    <w:docPart>
      <w:docPartPr>
        <w:name w:val="C9F7319CB0754C2C9307C85A7A87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51FC-7A18-4312-8E3A-895A9778D56D}"/>
      </w:docPartPr>
      <w:docPartBody>
        <w:p w:rsidR="00473D46" w:rsidRDefault="0009146D">
          <w:pPr>
            <w:pStyle w:val="C9F7319CB0754C2C9307C85A7A878B61"/>
          </w:pPr>
          <w:r w:rsidRPr="00F65B25">
            <w:t>SAT</w:t>
          </w:r>
        </w:p>
      </w:docPartBody>
    </w:docPart>
    <w:docPart>
      <w:docPartPr>
        <w:name w:val="4B09E5484F4A4AE19C2AC18ECF8D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DD7C-C3B2-4701-BCC1-33019BDA2534}"/>
      </w:docPartPr>
      <w:docPartBody>
        <w:p w:rsidR="00473D46" w:rsidRDefault="0009146D">
          <w:pPr>
            <w:pStyle w:val="4B09E5484F4A4AE19C2AC18ECF8DD1E3"/>
          </w:pPr>
          <w:r w:rsidRPr="00F65B25">
            <w:t>SUN</w:t>
          </w:r>
        </w:p>
      </w:docPartBody>
    </w:docPart>
    <w:docPart>
      <w:docPartPr>
        <w:name w:val="019B8314DBB840CD8519555115D9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B3E9-706A-4D80-BB85-4F9E9434DE49}"/>
      </w:docPartPr>
      <w:docPartBody>
        <w:p w:rsidR="00473D46" w:rsidRDefault="0009146D">
          <w:pPr>
            <w:pStyle w:val="019B8314DBB840CD8519555115D9C8B5"/>
          </w:pPr>
          <w:r>
            <w:t>December</w:t>
          </w:r>
        </w:p>
      </w:docPartBody>
    </w:docPart>
    <w:docPart>
      <w:docPartPr>
        <w:name w:val="874024674CB24B3DAEDE6FDC083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E52-04A4-44E5-82EA-571BAA0A3FD6}"/>
      </w:docPartPr>
      <w:docPartBody>
        <w:p w:rsidR="00473D46" w:rsidRDefault="0009146D">
          <w:pPr>
            <w:pStyle w:val="874024674CB24B3DAEDE6FDC083568A1"/>
          </w:pPr>
          <w:r w:rsidRPr="00F65B25">
            <w:t>MON</w:t>
          </w:r>
        </w:p>
      </w:docPartBody>
    </w:docPart>
    <w:docPart>
      <w:docPartPr>
        <w:name w:val="4B186990773D4B9E9D65E5015740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31B-8CAE-454B-A079-EF8F0CEB1EA6}"/>
      </w:docPartPr>
      <w:docPartBody>
        <w:p w:rsidR="00473D46" w:rsidRDefault="0009146D">
          <w:pPr>
            <w:pStyle w:val="4B186990773D4B9E9D65E50157406328"/>
          </w:pPr>
          <w:r>
            <w:t>TUE</w:t>
          </w:r>
        </w:p>
      </w:docPartBody>
    </w:docPart>
    <w:docPart>
      <w:docPartPr>
        <w:name w:val="165BF0E065E346CAB71C5259537F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DE47-0003-4AB2-B03B-5A41DA1287D4}"/>
      </w:docPartPr>
      <w:docPartBody>
        <w:p w:rsidR="00473D46" w:rsidRDefault="0009146D">
          <w:pPr>
            <w:pStyle w:val="165BF0E065E346CAB71C5259537F8DE1"/>
          </w:pPr>
          <w:r w:rsidRPr="00F65B25">
            <w:t>WED</w:t>
          </w:r>
        </w:p>
      </w:docPartBody>
    </w:docPart>
    <w:docPart>
      <w:docPartPr>
        <w:name w:val="4003557AFDCE43878EB9A20F9324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18BB-BB60-43BC-A532-732C43A6AE2E}"/>
      </w:docPartPr>
      <w:docPartBody>
        <w:p w:rsidR="00473D46" w:rsidRDefault="0009146D">
          <w:pPr>
            <w:pStyle w:val="4003557AFDCE43878EB9A20F9324BA74"/>
          </w:pPr>
          <w:r w:rsidRPr="00F65B25">
            <w:t>THU</w:t>
          </w:r>
        </w:p>
      </w:docPartBody>
    </w:docPart>
    <w:docPart>
      <w:docPartPr>
        <w:name w:val="4D9E1D4540BC403E9D50D3BB3F2C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3EE0-2407-4CD8-A318-457428B1270B}"/>
      </w:docPartPr>
      <w:docPartBody>
        <w:p w:rsidR="00473D46" w:rsidRDefault="0009146D">
          <w:pPr>
            <w:pStyle w:val="4D9E1D4540BC403E9D50D3BB3F2CEF0C"/>
          </w:pPr>
          <w:r w:rsidRPr="00F65B25">
            <w:t>FRI</w:t>
          </w:r>
        </w:p>
      </w:docPartBody>
    </w:docPart>
    <w:docPart>
      <w:docPartPr>
        <w:name w:val="2ADF4F0175BD40CE81558959258C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9068-0455-413C-A391-ACCF00D46E07}"/>
      </w:docPartPr>
      <w:docPartBody>
        <w:p w:rsidR="00473D46" w:rsidRDefault="0009146D">
          <w:pPr>
            <w:pStyle w:val="2ADF4F0175BD40CE81558959258CE98A"/>
          </w:pPr>
          <w:r w:rsidRPr="00F65B25">
            <w:t>SAT</w:t>
          </w:r>
        </w:p>
      </w:docPartBody>
    </w:docPart>
    <w:docPart>
      <w:docPartPr>
        <w:name w:val="2B9731F16618401FA04F78BB4730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350F-7C87-4276-8766-ED3CFDFD0C2D}"/>
      </w:docPartPr>
      <w:docPartBody>
        <w:p w:rsidR="00473D46" w:rsidRDefault="0009146D">
          <w:pPr>
            <w:pStyle w:val="2B9731F16618401FA04F78BB47302B0C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6D"/>
    <w:rsid w:val="0009146D"/>
    <w:rsid w:val="00416D47"/>
    <w:rsid w:val="004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060074FC94515B21E295B9B88FBBC">
    <w:name w:val="9B7060074FC94515B21E295B9B88FBBC"/>
  </w:style>
  <w:style w:type="paragraph" w:customStyle="1" w:styleId="8D6EA005BF0142BDB897BE3F92DFA613">
    <w:name w:val="8D6EA005BF0142BDB897BE3F92DFA613"/>
  </w:style>
  <w:style w:type="paragraph" w:customStyle="1" w:styleId="0235771299684BC6871DAD3A030A0DC9">
    <w:name w:val="0235771299684BC6871DAD3A030A0DC9"/>
  </w:style>
  <w:style w:type="paragraph" w:customStyle="1" w:styleId="3F61974010C14D0D8A3F969D010631DF">
    <w:name w:val="3F61974010C14D0D8A3F969D010631DF"/>
  </w:style>
  <w:style w:type="paragraph" w:customStyle="1" w:styleId="1FABB9369C1349FE9BE2619A8FCD1F4D">
    <w:name w:val="1FABB9369C1349FE9BE2619A8FCD1F4D"/>
  </w:style>
  <w:style w:type="paragraph" w:customStyle="1" w:styleId="E061643486794CEAAF4106B454A97C43">
    <w:name w:val="E061643486794CEAAF4106B454A97C43"/>
  </w:style>
  <w:style w:type="paragraph" w:customStyle="1" w:styleId="59BC428F0C1941A0A8C0BB4BF2E8B195">
    <w:name w:val="59BC428F0C1941A0A8C0BB4BF2E8B195"/>
  </w:style>
  <w:style w:type="paragraph" w:customStyle="1" w:styleId="D5ADE02142E34C67B6E83F37189B5EDF">
    <w:name w:val="D5ADE02142E34C67B6E83F37189B5EDF"/>
  </w:style>
  <w:style w:type="paragraph" w:customStyle="1" w:styleId="8B57C13E16964DF59CDD03BCF1435802">
    <w:name w:val="8B57C13E16964DF59CDD03BCF1435802"/>
  </w:style>
  <w:style w:type="paragraph" w:customStyle="1" w:styleId="FDAC366C7ECC4F86A751AC5109F12C34">
    <w:name w:val="FDAC366C7ECC4F86A751AC5109F12C34"/>
  </w:style>
  <w:style w:type="paragraph" w:customStyle="1" w:styleId="F13E2E806FC2428BBB4EFE7C7D210E56">
    <w:name w:val="F13E2E806FC2428BBB4EFE7C7D210E56"/>
  </w:style>
  <w:style w:type="paragraph" w:customStyle="1" w:styleId="3F8EDBA27D8F4B78AFCD1BDCDE6C8AFB">
    <w:name w:val="3F8EDBA27D8F4B78AFCD1BDCDE6C8AFB"/>
  </w:style>
  <w:style w:type="paragraph" w:customStyle="1" w:styleId="920E7314A9A84AFDA33D06C933AC3024">
    <w:name w:val="920E7314A9A84AFDA33D06C933AC3024"/>
  </w:style>
  <w:style w:type="paragraph" w:customStyle="1" w:styleId="5EA394A4CB5B4E01981243BFC245FDC0">
    <w:name w:val="5EA394A4CB5B4E01981243BFC245FDC0"/>
  </w:style>
  <w:style w:type="paragraph" w:customStyle="1" w:styleId="0A99DB89369F4B989F37816943B4EA81">
    <w:name w:val="0A99DB89369F4B989F37816943B4EA81"/>
  </w:style>
  <w:style w:type="paragraph" w:customStyle="1" w:styleId="C207E201B4384B54B5B139939A0794CB">
    <w:name w:val="C207E201B4384B54B5B139939A0794CB"/>
  </w:style>
  <w:style w:type="paragraph" w:customStyle="1" w:styleId="9DAEFE90724B425C8F05131337E85388">
    <w:name w:val="9DAEFE90724B425C8F05131337E85388"/>
  </w:style>
  <w:style w:type="paragraph" w:customStyle="1" w:styleId="75362733664345DEB3721A7C269444C2">
    <w:name w:val="75362733664345DEB3721A7C269444C2"/>
  </w:style>
  <w:style w:type="paragraph" w:customStyle="1" w:styleId="5E90BFE27CC2418C8CCFCAB9EED10ACB">
    <w:name w:val="5E90BFE27CC2418C8CCFCAB9EED10ACB"/>
  </w:style>
  <w:style w:type="paragraph" w:customStyle="1" w:styleId="6F7548932EDF4F11ADF67B9BDF568C03">
    <w:name w:val="6F7548932EDF4F11ADF67B9BDF568C03"/>
  </w:style>
  <w:style w:type="paragraph" w:customStyle="1" w:styleId="BA0FD44A08EE46E8ACDD10C7CF65E4AF">
    <w:name w:val="BA0FD44A08EE46E8ACDD10C7CF65E4AF"/>
  </w:style>
  <w:style w:type="paragraph" w:customStyle="1" w:styleId="98F0CDC3C6634F3B9A6E067C4368DBCB">
    <w:name w:val="98F0CDC3C6634F3B9A6E067C4368DBCB"/>
  </w:style>
  <w:style w:type="paragraph" w:customStyle="1" w:styleId="C3A8C51B828747DD92DB1056BF493C88">
    <w:name w:val="C3A8C51B828747DD92DB1056BF493C88"/>
  </w:style>
  <w:style w:type="paragraph" w:customStyle="1" w:styleId="179812FB7BB947C8958F0104875954F8">
    <w:name w:val="179812FB7BB947C8958F0104875954F8"/>
  </w:style>
  <w:style w:type="paragraph" w:customStyle="1" w:styleId="D0AA24C71A204823A9519DBCE6E0C946">
    <w:name w:val="D0AA24C71A204823A9519DBCE6E0C946"/>
  </w:style>
  <w:style w:type="paragraph" w:customStyle="1" w:styleId="D6E1F926DB0C4C578DE17A6B3F5E309F">
    <w:name w:val="D6E1F926DB0C4C578DE17A6B3F5E309F"/>
  </w:style>
  <w:style w:type="paragraph" w:customStyle="1" w:styleId="2B87250CE76A4063BC8901C9E0CAC425">
    <w:name w:val="2B87250CE76A4063BC8901C9E0CAC425"/>
  </w:style>
  <w:style w:type="paragraph" w:customStyle="1" w:styleId="D4E652A14FC24A25B2F61C264906BCCC">
    <w:name w:val="D4E652A14FC24A25B2F61C264906BCCC"/>
  </w:style>
  <w:style w:type="paragraph" w:customStyle="1" w:styleId="A6B568EFE3F846C1BAC7869B3C2F1DF3">
    <w:name w:val="A6B568EFE3F846C1BAC7869B3C2F1DF3"/>
  </w:style>
  <w:style w:type="paragraph" w:customStyle="1" w:styleId="680AF070055B4EF18BF11FB39A489ACB">
    <w:name w:val="680AF070055B4EF18BF11FB39A489ACB"/>
  </w:style>
  <w:style w:type="paragraph" w:customStyle="1" w:styleId="C9F7319CB0754C2C9307C85A7A878B61">
    <w:name w:val="C9F7319CB0754C2C9307C85A7A878B61"/>
  </w:style>
  <w:style w:type="paragraph" w:customStyle="1" w:styleId="4B09E5484F4A4AE19C2AC18ECF8DD1E3">
    <w:name w:val="4B09E5484F4A4AE19C2AC18ECF8DD1E3"/>
  </w:style>
  <w:style w:type="paragraph" w:customStyle="1" w:styleId="019B8314DBB840CD8519555115D9C8B5">
    <w:name w:val="019B8314DBB840CD8519555115D9C8B5"/>
  </w:style>
  <w:style w:type="paragraph" w:customStyle="1" w:styleId="874024674CB24B3DAEDE6FDC083568A1">
    <w:name w:val="874024674CB24B3DAEDE6FDC083568A1"/>
  </w:style>
  <w:style w:type="paragraph" w:customStyle="1" w:styleId="4B186990773D4B9E9D65E50157406328">
    <w:name w:val="4B186990773D4B9E9D65E50157406328"/>
  </w:style>
  <w:style w:type="paragraph" w:customStyle="1" w:styleId="165BF0E065E346CAB71C5259537F8DE1">
    <w:name w:val="165BF0E065E346CAB71C5259537F8DE1"/>
  </w:style>
  <w:style w:type="paragraph" w:customStyle="1" w:styleId="4003557AFDCE43878EB9A20F9324BA74">
    <w:name w:val="4003557AFDCE43878EB9A20F9324BA74"/>
  </w:style>
  <w:style w:type="paragraph" w:customStyle="1" w:styleId="4D9E1D4540BC403E9D50D3BB3F2CEF0C">
    <w:name w:val="4D9E1D4540BC403E9D50D3BB3F2CEF0C"/>
  </w:style>
  <w:style w:type="paragraph" w:customStyle="1" w:styleId="2ADF4F0175BD40CE81558959258CE98A">
    <w:name w:val="2ADF4F0175BD40CE81558959258CE98A"/>
  </w:style>
  <w:style w:type="paragraph" w:customStyle="1" w:styleId="2B9731F16618401FA04F78BB47302B0C">
    <w:name w:val="2B9731F16618401FA04F78BB47302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F1F5E2F-1A81-4990-9BD2-F0FB770B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D74EE-33BB-42AA-AC0C-106150502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10C0A-6A8A-4743-AB8A-67772A10B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D9608-D420-401E-8F4A-E39DCFC9F7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C:\Users\jjjarrell\AppData\Roaming\Microsoft\Templates\Modern calendar with highlights.dotx</Template>
  <TotalTime>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2020-12-15T19:29:00Z</dcterms:created>
  <dcterms:modified xsi:type="dcterms:W3CDTF">2020-12-15T19:29:00Z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