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26"/>
        <w:tblW w:w="9576" w:type="dxa"/>
        <w:tblLook w:val="04A0" w:firstRow="1" w:lastRow="0" w:firstColumn="1" w:lastColumn="0" w:noHBand="0" w:noVBand="1"/>
      </w:tblPr>
      <w:tblGrid>
        <w:gridCol w:w="1082"/>
        <w:gridCol w:w="105"/>
        <w:gridCol w:w="595"/>
        <w:gridCol w:w="576"/>
        <w:gridCol w:w="1350"/>
        <w:gridCol w:w="595"/>
        <w:gridCol w:w="306"/>
        <w:gridCol w:w="1121"/>
        <w:gridCol w:w="2008"/>
        <w:gridCol w:w="1838"/>
      </w:tblGrid>
      <w:tr w:rsidR="00D55B6B" w:rsidRPr="00D93DD7" w:rsidTr="00CD4637">
        <w:trPr>
          <w:trHeight w:val="300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55B6B" w:rsidRPr="00D93DD7" w:rsidRDefault="00D55B6B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64A0" w:rsidRPr="00D93DD7" w:rsidTr="00766CE7">
        <w:trPr>
          <w:trHeight w:val="30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64A0" w:rsidRPr="00D93DD7" w:rsidRDefault="002064A0" w:rsidP="007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3DD7">
              <w:rPr>
                <w:rFonts w:ascii="Calibri" w:eastAsia="Times New Roman" w:hAnsi="Calibri" w:cs="Calibri"/>
                <w:b/>
                <w:bCs/>
                <w:color w:val="000000"/>
              </w:rPr>
              <w:t>Section 1:  Requestor Information</w:t>
            </w:r>
          </w:p>
        </w:tc>
      </w:tr>
      <w:tr w:rsidR="00A476A7" w:rsidRPr="00D93DD7" w:rsidTr="00766CE7">
        <w:trPr>
          <w:trHeight w:val="3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Requestor Name: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C470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bookmarkStart w:id="1" w:name="_GoBack"/>
            <w:bookmarkEnd w:id="1"/>
            <w:r w:rsidR="00DC470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DC470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DC470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DC470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DC470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0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Title: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476A7" w:rsidRPr="00D93DD7" w:rsidTr="00766CE7">
        <w:trPr>
          <w:trHeight w:val="3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Requestor Email: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476A7" w:rsidRPr="00D93DD7" w:rsidTr="00766CE7">
        <w:trPr>
          <w:trHeight w:val="3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Department: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Dean/VP: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2064A0" w:rsidRPr="00D93DD7" w:rsidTr="00766CE7">
        <w:trPr>
          <w:trHeight w:val="30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64A0" w:rsidRPr="00D93DD7" w:rsidRDefault="002064A0" w:rsidP="007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3DD7">
              <w:rPr>
                <w:rFonts w:ascii="Calibri" w:eastAsia="Times New Roman" w:hAnsi="Calibri" w:cs="Calibri"/>
                <w:b/>
                <w:bCs/>
                <w:color w:val="000000"/>
              </w:rPr>
              <w:t>Sectio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 2:  Exempt System Information</w:t>
            </w:r>
          </w:p>
        </w:tc>
      </w:tr>
      <w:tr w:rsidR="00D63079" w:rsidRPr="00D93DD7" w:rsidTr="00766CE7">
        <w:trPr>
          <w:trHeight w:val="30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9" w:rsidRPr="00D93DD7" w:rsidRDefault="00D63079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3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(For multiple systems attach excel spreadsheet including all information requested below)</w:t>
            </w:r>
          </w:p>
        </w:tc>
      </w:tr>
      <w:tr w:rsidR="00A476A7" w:rsidRPr="00D93DD7" w:rsidTr="00766CE7">
        <w:trPr>
          <w:trHeight w:val="3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LU Tag Number: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Node Name: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476A7" w:rsidRPr="00D93DD7" w:rsidTr="00766CE7">
        <w:trPr>
          <w:trHeight w:val="3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Building: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Room #: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D93DD7" w:rsidRPr="00D93DD7" w:rsidTr="00766CE7">
        <w:trPr>
          <w:trHeight w:val="30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3DD7" w:rsidRPr="00D93DD7" w:rsidRDefault="00D93DD7" w:rsidP="007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3D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Section 3:  Exempt Justification </w:t>
            </w:r>
          </w:p>
        </w:tc>
      </w:tr>
      <w:tr w:rsidR="00600B29" w:rsidRPr="00D93DD7" w:rsidTr="00766CE7">
        <w:trPr>
          <w:trHeight w:val="3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B29" w:rsidRDefault="00600B29" w:rsidP="00766CE7">
            <w:pPr>
              <w:spacing w:after="0" w:line="240" w:lineRule="auto"/>
              <w:jc w:val="right"/>
              <w:rPr>
                <w:rFonts w:ascii="Calibri" w:eastAsia="Times New Roman" w:hAnsi="MS Gothic" w:cs="Calibri"/>
                <w:color w:val="000000"/>
              </w:rPr>
            </w:pPr>
          </w:p>
        </w:tc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9" w:rsidRPr="00D93DD7" w:rsidRDefault="00600B29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64A0" w:rsidRPr="00D93DD7" w:rsidTr="00766CE7">
        <w:trPr>
          <w:trHeight w:val="3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D7" w:rsidRPr="00D93DD7" w:rsidRDefault="00090AED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MS Gothic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553C4">
              <w:rPr>
                <w:rFonts w:ascii="Calibri" w:eastAsia="Times New Roman" w:hAnsi="MS Gothic" w:cs="Calibri"/>
                <w:color w:val="000000"/>
              </w:rPr>
              <w:instrText xml:space="preserve"> FORMCHECKBOX </w:instrText>
            </w:r>
            <w:r w:rsidR="00E165E2">
              <w:rPr>
                <w:rFonts w:ascii="Calibri" w:eastAsia="Times New Roman" w:hAnsi="MS Gothic" w:cs="Calibri"/>
                <w:color w:val="000000"/>
              </w:rPr>
            </w:r>
            <w:r w:rsidR="00E165E2">
              <w:rPr>
                <w:rFonts w:ascii="Calibri" w:eastAsia="Times New Roman" w:hAnsi="MS Gothic" w:cs="Calibri"/>
                <w:color w:val="000000"/>
              </w:rPr>
              <w:fldChar w:fldCharType="separate"/>
            </w:r>
            <w:r>
              <w:rPr>
                <w:rFonts w:ascii="Calibri" w:eastAsia="Times New Roman" w:hAnsi="MS Gothic" w:cs="Calibri"/>
                <w:color w:val="000000"/>
              </w:rPr>
              <w:fldChar w:fldCharType="end"/>
            </w:r>
            <w:bookmarkEnd w:id="2"/>
          </w:p>
        </w:tc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D7" w:rsidRPr="00D93DD7" w:rsidRDefault="004A58C2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System</w:t>
            </w:r>
            <w:r w:rsidR="00D93DD7" w:rsidRPr="00D93DD7">
              <w:rPr>
                <w:rFonts w:ascii="Calibri" w:eastAsia="Times New Roman" w:hAnsi="Calibri" w:cs="Calibri"/>
                <w:color w:val="000000"/>
              </w:rPr>
              <w:t xml:space="preserve"> are on the network but  purchased through specific grants or government projects</w:t>
            </w:r>
          </w:p>
        </w:tc>
      </w:tr>
      <w:tr w:rsidR="00211F25" w:rsidRPr="00D93DD7" w:rsidTr="00766CE7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25" w:rsidRPr="00D93DD7" w:rsidRDefault="00090AED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MS Gothic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F25">
              <w:rPr>
                <w:rFonts w:ascii="Calibri" w:eastAsia="Times New Roman" w:hAnsi="MS Gothic" w:cs="Calibri"/>
                <w:color w:val="000000"/>
              </w:rPr>
              <w:instrText xml:space="preserve"> FORMCHECKBOX </w:instrText>
            </w:r>
            <w:r w:rsidR="00E165E2">
              <w:rPr>
                <w:rFonts w:ascii="Calibri" w:eastAsia="Times New Roman" w:hAnsi="MS Gothic" w:cs="Calibri"/>
                <w:color w:val="000000"/>
              </w:rPr>
            </w:r>
            <w:r w:rsidR="00E165E2">
              <w:rPr>
                <w:rFonts w:ascii="Calibri" w:eastAsia="Times New Roman" w:hAnsi="MS Gothic" w:cs="Calibri"/>
                <w:color w:val="000000"/>
              </w:rPr>
              <w:fldChar w:fldCharType="separate"/>
            </w:r>
            <w:r>
              <w:rPr>
                <w:rFonts w:ascii="Calibri" w:eastAsia="Times New Roman" w:hAnsi="MS Gothic" w:cs="Calibri"/>
                <w:color w:val="000000"/>
              </w:rPr>
              <w:fldChar w:fldCharType="end"/>
            </w:r>
          </w:p>
        </w:tc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25" w:rsidRPr="00D93DD7" w:rsidRDefault="00211F25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System that are exclusively used in research</w:t>
            </w:r>
          </w:p>
        </w:tc>
      </w:tr>
      <w:tr w:rsidR="00211F25" w:rsidRPr="00D93DD7" w:rsidTr="00766CE7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25" w:rsidRPr="00D93DD7" w:rsidRDefault="00090AED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MS Gothic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F25">
              <w:rPr>
                <w:rFonts w:ascii="Calibri" w:eastAsia="Times New Roman" w:hAnsi="MS Gothic" w:cs="Calibri"/>
                <w:color w:val="000000"/>
              </w:rPr>
              <w:instrText xml:space="preserve"> FORMCHECKBOX </w:instrText>
            </w:r>
            <w:r w:rsidR="00E165E2">
              <w:rPr>
                <w:rFonts w:ascii="Calibri" w:eastAsia="Times New Roman" w:hAnsi="MS Gothic" w:cs="Calibri"/>
                <w:color w:val="000000"/>
              </w:rPr>
            </w:r>
            <w:r w:rsidR="00E165E2">
              <w:rPr>
                <w:rFonts w:ascii="Calibri" w:eastAsia="Times New Roman" w:hAnsi="MS Gothic" w:cs="Calibri"/>
                <w:color w:val="000000"/>
              </w:rPr>
              <w:fldChar w:fldCharType="separate"/>
            </w:r>
            <w:r>
              <w:rPr>
                <w:rFonts w:ascii="Calibri" w:eastAsia="Times New Roman" w:hAnsi="MS Gothic" w:cs="Calibri"/>
                <w:color w:val="000000"/>
              </w:rPr>
              <w:fldChar w:fldCharType="end"/>
            </w:r>
          </w:p>
        </w:tc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25" w:rsidRPr="00D93DD7" w:rsidRDefault="00211F25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Departmental system currently registered as a departmental server</w:t>
            </w:r>
          </w:p>
        </w:tc>
      </w:tr>
      <w:tr w:rsidR="00211F25" w:rsidRPr="00D93DD7" w:rsidTr="00766CE7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25" w:rsidRPr="00D93DD7" w:rsidRDefault="00090AED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MS Gothic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F25">
              <w:rPr>
                <w:rFonts w:ascii="Calibri" w:eastAsia="Times New Roman" w:hAnsi="MS Gothic" w:cs="Calibri"/>
                <w:color w:val="000000"/>
              </w:rPr>
              <w:instrText xml:space="preserve"> FORMCHECKBOX </w:instrText>
            </w:r>
            <w:r w:rsidR="00E165E2">
              <w:rPr>
                <w:rFonts w:ascii="Calibri" w:eastAsia="Times New Roman" w:hAnsi="MS Gothic" w:cs="Calibri"/>
                <w:color w:val="000000"/>
              </w:rPr>
            </w:r>
            <w:r w:rsidR="00E165E2">
              <w:rPr>
                <w:rFonts w:ascii="Calibri" w:eastAsia="Times New Roman" w:hAnsi="MS Gothic" w:cs="Calibri"/>
                <w:color w:val="000000"/>
              </w:rPr>
              <w:fldChar w:fldCharType="separate"/>
            </w:r>
            <w:r>
              <w:rPr>
                <w:rFonts w:ascii="Calibri" w:eastAsia="Times New Roman" w:hAnsi="MS Gothic" w:cs="Calibri"/>
                <w:color w:val="000000"/>
              </w:rPr>
              <w:fldChar w:fldCharType="end"/>
            </w:r>
          </w:p>
        </w:tc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25" w:rsidRPr="00D93DD7" w:rsidRDefault="00211F25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System runs specializ</w:t>
            </w:r>
            <w:r>
              <w:rPr>
                <w:rFonts w:ascii="Calibri" w:eastAsia="Times New Roman" w:hAnsi="Calibri" w:cs="Calibri"/>
                <w:color w:val="000000"/>
              </w:rPr>
              <w:t>ed software</w:t>
            </w:r>
            <w:r w:rsidR="009A294F">
              <w:rPr>
                <w:rFonts w:ascii="Calibri" w:eastAsia="Times New Roman" w:hAnsi="Calibri" w:cs="Calibri"/>
                <w:color w:val="000000"/>
              </w:rPr>
              <w:t xml:space="preserve">. Please provide the name of software: </w:t>
            </w:r>
            <w:r w:rsidR="009A294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A294F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9A294F">
              <w:rPr>
                <w:rFonts w:ascii="Calibri" w:eastAsia="Times New Roman" w:hAnsi="Calibri" w:cs="Calibri"/>
                <w:color w:val="000000"/>
              </w:rPr>
            </w:r>
            <w:r w:rsidR="009A294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A294F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9A294F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9A294F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9A294F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9A294F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9A294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3"/>
          </w:p>
        </w:tc>
      </w:tr>
      <w:tr w:rsidR="00D63079" w:rsidRPr="00D93DD7" w:rsidTr="00766CE7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9" w:rsidRPr="00D93DD7" w:rsidRDefault="00090AED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MS Gothic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079">
              <w:rPr>
                <w:rFonts w:ascii="Calibri" w:eastAsia="Times New Roman" w:hAnsi="MS Gothic" w:cs="Calibri"/>
                <w:color w:val="000000"/>
              </w:rPr>
              <w:instrText xml:space="preserve"> FORMCHECKBOX </w:instrText>
            </w:r>
            <w:r w:rsidR="00E165E2">
              <w:rPr>
                <w:rFonts w:ascii="Calibri" w:eastAsia="Times New Roman" w:hAnsi="MS Gothic" w:cs="Calibri"/>
                <w:color w:val="000000"/>
              </w:rPr>
            </w:r>
            <w:r w:rsidR="00E165E2">
              <w:rPr>
                <w:rFonts w:ascii="Calibri" w:eastAsia="Times New Roman" w:hAnsi="MS Gothic" w:cs="Calibri"/>
                <w:color w:val="000000"/>
              </w:rPr>
              <w:fldChar w:fldCharType="separate"/>
            </w:r>
            <w:r>
              <w:rPr>
                <w:rFonts w:ascii="Calibri" w:eastAsia="Times New Roman" w:hAnsi="MS Gothic" w:cs="Calibri"/>
                <w:color w:val="000000"/>
              </w:rPr>
              <w:fldChar w:fldCharType="end"/>
            </w:r>
          </w:p>
        </w:tc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9" w:rsidRPr="00D93DD7" w:rsidRDefault="00D63079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 xml:space="preserve">Other </w:t>
            </w:r>
            <w:r w:rsidR="00A771A4">
              <w:rPr>
                <w:rFonts w:ascii="Calibri" w:eastAsia="Times New Roman" w:hAnsi="Calibri" w:cs="Calibri"/>
                <w:color w:val="000000"/>
              </w:rPr>
              <w:t>(explanation)</w:t>
            </w:r>
            <w:r w:rsidRPr="00D93DD7">
              <w:rPr>
                <w:rFonts w:ascii="Calibri" w:eastAsia="Times New Roman" w:hAnsi="Calibri" w:cs="Calibri"/>
                <w:color w:val="000000"/>
              </w:rPr>
              <w:t xml:space="preserve">:  </w:t>
            </w:r>
            <w:r w:rsidR="00090AE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090AED">
              <w:rPr>
                <w:rFonts w:ascii="Calibri" w:eastAsia="Times New Roman" w:hAnsi="Calibri" w:cs="Calibri"/>
                <w:color w:val="000000"/>
              </w:rPr>
            </w:r>
            <w:r w:rsidR="00090A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90AED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4"/>
          </w:p>
        </w:tc>
      </w:tr>
      <w:tr w:rsidR="00813F6A" w:rsidRPr="00D93DD7" w:rsidTr="00766CE7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F6A" w:rsidRDefault="00813F6A" w:rsidP="00766CE7">
            <w:pPr>
              <w:spacing w:after="0" w:line="240" w:lineRule="auto"/>
              <w:jc w:val="right"/>
              <w:rPr>
                <w:rFonts w:ascii="Calibri" w:eastAsia="Times New Roman" w:hAnsi="MS Gothic" w:cs="Calibri"/>
                <w:color w:val="000000"/>
              </w:rPr>
            </w:pPr>
          </w:p>
        </w:tc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6A" w:rsidRPr="00D93DD7" w:rsidRDefault="00813F6A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64A0" w:rsidRPr="00D93DD7" w:rsidTr="00766CE7">
        <w:trPr>
          <w:trHeight w:val="30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64A0" w:rsidRPr="00D93DD7" w:rsidRDefault="002064A0" w:rsidP="007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3DD7">
              <w:rPr>
                <w:rFonts w:ascii="Calibri" w:eastAsia="Times New Roman" w:hAnsi="Calibri" w:cs="Calibri"/>
                <w:b/>
                <w:bCs/>
                <w:color w:val="000000"/>
              </w:rPr>
              <w:t>Section 4:  Administration Information</w:t>
            </w:r>
          </w:p>
        </w:tc>
      </w:tr>
      <w:tr w:rsidR="00D93DD7" w:rsidRPr="00D93DD7" w:rsidTr="00766CE7">
        <w:trPr>
          <w:trHeight w:val="555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D7" w:rsidRPr="00D93DD7" w:rsidRDefault="00D93DD7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3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(If </w:t>
            </w:r>
            <w:r w:rsidR="00A60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this</w:t>
            </w:r>
            <w:r w:rsidR="004A58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93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system will be managed outside of Central IT, a Departmental designee will be required who will be responsible for the security </w:t>
            </w:r>
            <w:r w:rsidR="004A58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 maintenance of the system</w:t>
            </w:r>
            <w:r w:rsidRPr="00D93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.) </w:t>
            </w:r>
          </w:p>
        </w:tc>
      </w:tr>
      <w:tr w:rsidR="00A476A7" w:rsidRPr="00D93DD7" w:rsidTr="00766CE7">
        <w:trPr>
          <w:trHeight w:val="3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Title: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476A7" w:rsidRPr="00D93DD7" w:rsidTr="00766CE7">
        <w:trPr>
          <w:trHeight w:val="3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476A7" w:rsidRPr="00D93DD7" w:rsidTr="00766CE7">
        <w:trPr>
          <w:trHeight w:val="3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Department: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A476A7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color w:val="000000"/>
              </w:rPr>
              <w:t>Office #: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A7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6A7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A476A7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2064A0" w:rsidRPr="00D93DD7" w:rsidTr="00766CE7">
        <w:trPr>
          <w:trHeight w:val="30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4A0" w:rsidRDefault="002064A0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D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 agree to comply with the adopted policies of Lamar University and Information Technology regarding the pr</w:t>
            </w:r>
            <w:r w:rsidR="004A58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oper management of this system</w:t>
            </w:r>
            <w:r w:rsidRPr="00D93D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064A0" w:rsidRPr="00D93DD7" w:rsidTr="00766CE7">
        <w:trPr>
          <w:trHeight w:val="3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4A0" w:rsidRPr="00D93DD7" w:rsidRDefault="002064A0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Signature: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4A0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64A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2064A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2064A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2064A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2064A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2064A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4A0" w:rsidRPr="00D93DD7" w:rsidRDefault="002064A0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4A0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64A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2064A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2064A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2064A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2064A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2064A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13F6A" w:rsidRPr="00D93DD7" w:rsidTr="00766CE7">
        <w:trPr>
          <w:trHeight w:val="300"/>
        </w:trPr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3F6A" w:rsidRDefault="00813F6A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3F6A" w:rsidRDefault="00813F6A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3F6A" w:rsidRDefault="00813F6A" w:rsidP="0076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3F6A" w:rsidRDefault="00813F6A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64A0" w:rsidRPr="00D93DD7" w:rsidTr="00766CE7">
        <w:trPr>
          <w:trHeight w:val="30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64A0" w:rsidRPr="00D93DD7" w:rsidRDefault="002064A0" w:rsidP="007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3DD7">
              <w:rPr>
                <w:rFonts w:ascii="Calibri" w:eastAsia="Times New Roman" w:hAnsi="Calibri" w:cs="Calibri"/>
                <w:b/>
                <w:bCs/>
                <w:color w:val="000000"/>
              </w:rPr>
              <w:t>Section 5:  Approvals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/Signatures</w:t>
            </w:r>
          </w:p>
        </w:tc>
      </w:tr>
      <w:tr w:rsidR="00B47060" w:rsidRPr="00D93DD7" w:rsidTr="00766CE7">
        <w:trPr>
          <w:trHeight w:val="300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60" w:rsidRPr="00D93DD7" w:rsidRDefault="00B47060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Dean/VP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60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B47060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E165E2">
              <w:rPr>
                <w:rFonts w:ascii="Calibri" w:eastAsia="Times New Roman" w:hAnsi="Calibri" w:cs="Calibri"/>
                <w:color w:val="000000"/>
              </w:rPr>
            </w:r>
            <w:r w:rsidR="00E165E2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5"/>
            <w:r w:rsidR="00B47060">
              <w:rPr>
                <w:rFonts w:ascii="Calibri" w:eastAsia="Times New Roman" w:hAnsi="Calibri" w:cs="Calibri"/>
                <w:color w:val="000000"/>
              </w:rPr>
              <w:t xml:space="preserve"> Deny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60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B47060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E165E2">
              <w:rPr>
                <w:rFonts w:ascii="Calibri" w:eastAsia="Times New Roman" w:hAnsi="Calibri" w:cs="Calibri"/>
                <w:color w:val="000000"/>
              </w:rPr>
            </w:r>
            <w:r w:rsidR="00E165E2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6"/>
            <w:r w:rsidR="00B47060">
              <w:rPr>
                <w:rFonts w:ascii="Calibri" w:eastAsia="Times New Roman" w:hAnsi="Calibri" w:cs="Calibri"/>
                <w:color w:val="000000"/>
              </w:rPr>
              <w:t xml:space="preserve"> Approve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60" w:rsidRPr="00D93DD7" w:rsidRDefault="00B47060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Signature: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60" w:rsidRPr="00D93DD7" w:rsidRDefault="00B47060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1C2D96" w:rsidRPr="00D93DD7" w:rsidTr="001C2D96">
        <w:trPr>
          <w:trHeight w:val="300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96" w:rsidRPr="00D93DD7" w:rsidRDefault="003C0694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IT </w:t>
            </w:r>
            <w:r w:rsidR="001C2D96">
              <w:rPr>
                <w:rFonts w:ascii="Calibri" w:eastAsia="Times New Roman" w:hAnsi="Calibri" w:cs="Calibri"/>
                <w:color w:val="000000"/>
              </w:rPr>
              <w:t>Security Review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D96" w:rsidRPr="00D93DD7" w:rsidRDefault="001C2D96" w:rsidP="001C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D96" w:rsidRPr="00D93DD7" w:rsidRDefault="001C2D96" w:rsidP="001C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B47060" w:rsidRPr="00D93DD7" w:rsidTr="00766CE7">
        <w:trPr>
          <w:trHeight w:val="300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60" w:rsidRPr="00D93DD7" w:rsidRDefault="00B47060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CIO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60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060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E165E2">
              <w:rPr>
                <w:rFonts w:ascii="Calibri" w:eastAsia="Times New Roman" w:hAnsi="Calibri" w:cs="Calibri"/>
                <w:color w:val="000000"/>
              </w:rPr>
            </w:r>
            <w:r w:rsidR="00E165E2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B47060">
              <w:rPr>
                <w:rFonts w:ascii="Calibri" w:eastAsia="Times New Roman" w:hAnsi="Calibri" w:cs="Calibri"/>
                <w:color w:val="000000"/>
              </w:rPr>
              <w:t xml:space="preserve"> Deny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60" w:rsidRPr="00D93DD7" w:rsidRDefault="00090AED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060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E165E2">
              <w:rPr>
                <w:rFonts w:ascii="Calibri" w:eastAsia="Times New Roman" w:hAnsi="Calibri" w:cs="Calibri"/>
                <w:color w:val="000000"/>
              </w:rPr>
            </w:r>
            <w:r w:rsidR="00E165E2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B47060">
              <w:rPr>
                <w:rFonts w:ascii="Calibri" w:eastAsia="Times New Roman" w:hAnsi="Calibri" w:cs="Calibri"/>
                <w:color w:val="000000"/>
              </w:rPr>
              <w:t xml:space="preserve"> Approve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60" w:rsidRPr="00D93DD7" w:rsidRDefault="00B47060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Signature: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60" w:rsidRPr="00D93DD7" w:rsidRDefault="00B47060" w:rsidP="007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</w:tbl>
    <w:p w:rsidR="00766CE7" w:rsidRDefault="00766CE7" w:rsidP="00766CE7">
      <w:pPr>
        <w:spacing w:after="0"/>
        <w:jc w:val="center"/>
        <w:rPr>
          <w:b/>
          <w:sz w:val="28"/>
          <w:szCs w:val="28"/>
        </w:rPr>
      </w:pPr>
    </w:p>
    <w:p w:rsidR="00766CE7" w:rsidRDefault="00495EE0" w:rsidP="00766C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Desktop</w:t>
      </w:r>
      <w:r w:rsidR="00766CE7" w:rsidRPr="00977DDF">
        <w:rPr>
          <w:b/>
          <w:sz w:val="28"/>
          <w:szCs w:val="28"/>
        </w:rPr>
        <w:t xml:space="preserve"> Management Exemption Request Form</w:t>
      </w:r>
    </w:p>
    <w:p w:rsidR="00666B58" w:rsidRDefault="00666B58" w:rsidP="00666B58">
      <w:pPr>
        <w:spacing w:after="0"/>
        <w:jc w:val="center"/>
        <w:rPr>
          <w:b/>
          <w:sz w:val="28"/>
          <w:szCs w:val="28"/>
        </w:rPr>
      </w:pPr>
    </w:p>
    <w:p w:rsidR="00766CE7" w:rsidRDefault="00766CE7" w:rsidP="00666B58">
      <w:pPr>
        <w:spacing w:after="0"/>
        <w:jc w:val="center"/>
        <w:rPr>
          <w:b/>
          <w:sz w:val="28"/>
          <w:szCs w:val="28"/>
        </w:rPr>
      </w:pPr>
    </w:p>
    <w:p w:rsidR="00B73A58" w:rsidRPr="00B73A58" w:rsidRDefault="00B73A58" w:rsidP="00B73A5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73A58">
        <w:rPr>
          <w:rFonts w:ascii="Calibri" w:eastAsia="Times New Roman" w:hAnsi="Calibri" w:cs="Calibri"/>
          <w:color w:val="000000"/>
          <w:sz w:val="28"/>
          <w:szCs w:val="28"/>
        </w:rPr>
        <w:t xml:space="preserve">The department requesting the exemption must submit the original completed form to the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Director of Customer Support Services, Box 10020 or Library </w:t>
      </w:r>
      <w:r w:rsidR="004A0C30">
        <w:rPr>
          <w:rFonts w:ascii="Calibri" w:eastAsia="Times New Roman" w:hAnsi="Calibri" w:cs="Calibri"/>
          <w:color w:val="000000"/>
          <w:sz w:val="28"/>
          <w:szCs w:val="28"/>
        </w:rPr>
        <w:t>Rm</w:t>
      </w:r>
      <w:r w:rsidR="003736A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706</w:t>
      </w:r>
      <w:r w:rsidR="004A0C30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sectPr w:rsidR="00B73A58" w:rsidRPr="00B73A58" w:rsidSect="005F2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E2" w:rsidRDefault="00E165E2" w:rsidP="00030A2C">
      <w:pPr>
        <w:spacing w:after="0" w:line="240" w:lineRule="auto"/>
      </w:pPr>
      <w:r>
        <w:separator/>
      </w:r>
    </w:p>
  </w:endnote>
  <w:endnote w:type="continuationSeparator" w:id="0">
    <w:p w:rsidR="00E165E2" w:rsidRDefault="00E165E2" w:rsidP="0003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C8" w:rsidRDefault="00787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56" w:rsidRPr="00BF644A" w:rsidRDefault="00D9233A">
    <w:pPr>
      <w:pStyle w:val="Footer"/>
      <w:rPr>
        <w:sz w:val="16"/>
        <w:szCs w:val="16"/>
      </w:rPr>
    </w:pPr>
    <w:r>
      <w:rPr>
        <w:sz w:val="16"/>
        <w:szCs w:val="16"/>
      </w:rPr>
      <w:t>Desktop Exemption Form 2017-04-21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C8" w:rsidRDefault="00787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E2" w:rsidRDefault="00E165E2" w:rsidP="00030A2C">
      <w:pPr>
        <w:spacing w:after="0" w:line="240" w:lineRule="auto"/>
      </w:pPr>
      <w:r>
        <w:separator/>
      </w:r>
    </w:p>
  </w:footnote>
  <w:footnote w:type="continuationSeparator" w:id="0">
    <w:p w:rsidR="00E165E2" w:rsidRDefault="00E165E2" w:rsidP="0003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C8" w:rsidRDefault="00787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2C" w:rsidRDefault="00787EC8" w:rsidP="00030A2C">
    <w:pPr>
      <w:pStyle w:val="Header"/>
      <w:jc w:val="center"/>
    </w:pPr>
    <w:r>
      <w:rPr>
        <w:noProof/>
      </w:rPr>
      <w:drawing>
        <wp:inline distT="0" distB="0" distL="0" distR="0">
          <wp:extent cx="4748794" cy="89001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g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794" cy="89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C8" w:rsidRDefault="00787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3A"/>
    <w:rsid w:val="00030A2C"/>
    <w:rsid w:val="00051C71"/>
    <w:rsid w:val="0007371A"/>
    <w:rsid w:val="00090AED"/>
    <w:rsid w:val="000B6ECA"/>
    <w:rsid w:val="001C2D96"/>
    <w:rsid w:val="001D07C2"/>
    <w:rsid w:val="002064A0"/>
    <w:rsid w:val="00211F25"/>
    <w:rsid w:val="00363610"/>
    <w:rsid w:val="003736A5"/>
    <w:rsid w:val="003C0694"/>
    <w:rsid w:val="00495EE0"/>
    <w:rsid w:val="004A0C30"/>
    <w:rsid w:val="004A58C2"/>
    <w:rsid w:val="005959D3"/>
    <w:rsid w:val="005F2040"/>
    <w:rsid w:val="00600B29"/>
    <w:rsid w:val="00611D0D"/>
    <w:rsid w:val="00666B58"/>
    <w:rsid w:val="006B1B45"/>
    <w:rsid w:val="00735002"/>
    <w:rsid w:val="00766CE7"/>
    <w:rsid w:val="00787EC8"/>
    <w:rsid w:val="007931F3"/>
    <w:rsid w:val="00813F6A"/>
    <w:rsid w:val="00862C26"/>
    <w:rsid w:val="0086457E"/>
    <w:rsid w:val="0097001D"/>
    <w:rsid w:val="009A294F"/>
    <w:rsid w:val="009C4ABA"/>
    <w:rsid w:val="00A476A7"/>
    <w:rsid w:val="00A6068D"/>
    <w:rsid w:val="00A771A4"/>
    <w:rsid w:val="00AF3456"/>
    <w:rsid w:val="00B47060"/>
    <w:rsid w:val="00B73A58"/>
    <w:rsid w:val="00BB548E"/>
    <w:rsid w:val="00BF644A"/>
    <w:rsid w:val="00C553C4"/>
    <w:rsid w:val="00C63B1F"/>
    <w:rsid w:val="00CD4637"/>
    <w:rsid w:val="00D55B6B"/>
    <w:rsid w:val="00D63079"/>
    <w:rsid w:val="00D91E4D"/>
    <w:rsid w:val="00D9233A"/>
    <w:rsid w:val="00D93DD7"/>
    <w:rsid w:val="00DC4705"/>
    <w:rsid w:val="00E165E2"/>
    <w:rsid w:val="00F029D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C4B22-7D40-4EDB-9149-AFF16E19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2C"/>
  </w:style>
  <w:style w:type="paragraph" w:styleId="Footer">
    <w:name w:val="footer"/>
    <w:basedOn w:val="Normal"/>
    <w:link w:val="FooterChar"/>
    <w:uiPriority w:val="99"/>
    <w:unhideWhenUsed/>
    <w:rsid w:val="000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2C"/>
  </w:style>
  <w:style w:type="paragraph" w:styleId="BalloonText">
    <w:name w:val="Balloon Text"/>
    <w:basedOn w:val="Normal"/>
    <w:link w:val="BalloonTextChar"/>
    <w:uiPriority w:val="99"/>
    <w:semiHidden/>
    <w:unhideWhenUsed/>
    <w:rsid w:val="0003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hatch\Downloads\DesktopManagementExemptionForm%20(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CAA4-4909-4E62-9213-F785B727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DesktopManagementExemptionForm (10).dotx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srhatch</dc:creator>
  <cp:keywords/>
  <dc:description/>
  <cp:lastModifiedBy>SHARLENE HATCH</cp:lastModifiedBy>
  <cp:revision>2</cp:revision>
  <cp:lastPrinted>2013-11-21T20:21:00Z</cp:lastPrinted>
  <dcterms:created xsi:type="dcterms:W3CDTF">2017-04-21T16:14:00Z</dcterms:created>
  <dcterms:modified xsi:type="dcterms:W3CDTF">2017-04-21T16:27:00Z</dcterms:modified>
</cp:coreProperties>
</file>